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B62" w:rsidRPr="00DD602B" w:rsidRDefault="006533C1" w:rsidP="00E94B4A">
      <w:pPr>
        <w:pStyle w:val="Title"/>
      </w:pPr>
      <w: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92BE0CE" wp14:editId="735BE9B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1706880" cy="1706880"/>
                <wp:effectExtent l="0" t="0" r="0" b="0"/>
                <wp:wrapNone/>
                <wp:docPr id="2" name="Group 49" title="Stack of book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6880" cy="1706880"/>
                          <a:chOff x="900" y="900"/>
                          <a:chExt cx="2688" cy="2688"/>
                        </a:xfrm>
                      </wpg:grpSpPr>
                      <wps:wsp>
                        <wps:cNvPr id="3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00" y="900"/>
                            <a:ext cx="2688" cy="26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1"/>
                        <wps:cNvSpPr>
                          <a:spLocks/>
                        </wps:cNvSpPr>
                        <wps:spPr bwMode="auto">
                          <a:xfrm>
                            <a:off x="1001" y="2138"/>
                            <a:ext cx="2183" cy="1321"/>
                          </a:xfrm>
                          <a:custGeom>
                            <a:avLst/>
                            <a:gdLst>
                              <a:gd name="T0" fmla="*/ 28575 w 2183"/>
                              <a:gd name="T1" fmla="*/ 182880 h 1321"/>
                              <a:gd name="T2" fmla="*/ 13970 w 2183"/>
                              <a:gd name="T3" fmla="*/ 208280 h 1321"/>
                              <a:gd name="T4" fmla="*/ 1270 w 2183"/>
                              <a:gd name="T5" fmla="*/ 254000 h 1321"/>
                              <a:gd name="T6" fmla="*/ 0 w 2183"/>
                              <a:gd name="T7" fmla="*/ 295275 h 1321"/>
                              <a:gd name="T8" fmla="*/ 8255 w 2183"/>
                              <a:gd name="T9" fmla="*/ 332740 h 1321"/>
                              <a:gd name="T10" fmla="*/ 13970 w 2183"/>
                              <a:gd name="T11" fmla="*/ 350520 h 1321"/>
                              <a:gd name="T12" fmla="*/ 725170 w 2183"/>
                              <a:gd name="T13" fmla="*/ 838835 h 1321"/>
                              <a:gd name="T14" fmla="*/ 1386205 w 2183"/>
                              <a:gd name="T15" fmla="*/ 560070 h 1321"/>
                              <a:gd name="T16" fmla="*/ 1335405 w 2183"/>
                              <a:gd name="T17" fmla="*/ 526415 h 1321"/>
                              <a:gd name="T18" fmla="*/ 1323340 w 2183"/>
                              <a:gd name="T19" fmla="*/ 469900 h 1321"/>
                              <a:gd name="T20" fmla="*/ 1350010 w 2183"/>
                              <a:gd name="T21" fmla="*/ 443230 h 1321"/>
                              <a:gd name="T22" fmla="*/ 1370330 w 2183"/>
                              <a:gd name="T23" fmla="*/ 417830 h 1321"/>
                              <a:gd name="T24" fmla="*/ 1374140 w 2183"/>
                              <a:gd name="T25" fmla="*/ 403860 h 1321"/>
                              <a:gd name="T26" fmla="*/ 1377315 w 2183"/>
                              <a:gd name="T27" fmla="*/ 381635 h 1321"/>
                              <a:gd name="T28" fmla="*/ 1371600 w 2183"/>
                              <a:gd name="T29" fmla="*/ 370840 h 1321"/>
                              <a:gd name="T30" fmla="*/ 1363345 w 2183"/>
                              <a:gd name="T31" fmla="*/ 368935 h 1321"/>
                              <a:gd name="T32" fmla="*/ 608330 w 2183"/>
                              <a:gd name="T33" fmla="*/ 0 h 1321"/>
                              <a:gd name="T34" fmla="*/ 93980 w 2183"/>
                              <a:gd name="T35" fmla="*/ 162560 h 1321"/>
                              <a:gd name="T36" fmla="*/ 68580 w 2183"/>
                              <a:gd name="T37" fmla="*/ 185420 h 1321"/>
                              <a:gd name="T38" fmla="*/ 28575 w 2183"/>
                              <a:gd name="T39" fmla="*/ 182880 h 1321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83" h="1321">
                                <a:moveTo>
                                  <a:pt x="45" y="288"/>
                                </a:moveTo>
                                <a:lnTo>
                                  <a:pt x="22" y="328"/>
                                </a:lnTo>
                                <a:lnTo>
                                  <a:pt x="2" y="400"/>
                                </a:lnTo>
                                <a:lnTo>
                                  <a:pt x="0" y="465"/>
                                </a:lnTo>
                                <a:lnTo>
                                  <a:pt x="13" y="524"/>
                                </a:lnTo>
                                <a:lnTo>
                                  <a:pt x="22" y="552"/>
                                </a:lnTo>
                                <a:lnTo>
                                  <a:pt x="1142" y="1321"/>
                                </a:lnTo>
                                <a:lnTo>
                                  <a:pt x="2183" y="882"/>
                                </a:lnTo>
                                <a:lnTo>
                                  <a:pt x="2103" y="829"/>
                                </a:lnTo>
                                <a:lnTo>
                                  <a:pt x="2084" y="740"/>
                                </a:lnTo>
                                <a:lnTo>
                                  <a:pt x="2126" y="698"/>
                                </a:lnTo>
                                <a:lnTo>
                                  <a:pt x="2158" y="658"/>
                                </a:lnTo>
                                <a:lnTo>
                                  <a:pt x="2164" y="636"/>
                                </a:lnTo>
                                <a:lnTo>
                                  <a:pt x="2169" y="601"/>
                                </a:lnTo>
                                <a:lnTo>
                                  <a:pt x="2160" y="584"/>
                                </a:lnTo>
                                <a:lnTo>
                                  <a:pt x="2147" y="581"/>
                                </a:lnTo>
                                <a:lnTo>
                                  <a:pt x="958" y="0"/>
                                </a:lnTo>
                                <a:lnTo>
                                  <a:pt x="148" y="256"/>
                                </a:lnTo>
                                <a:lnTo>
                                  <a:pt x="108" y="292"/>
                                </a:lnTo>
                                <a:lnTo>
                                  <a:pt x="4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5080">
                            <a:solidFill>
                              <a:schemeClr val="accent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3"/>
                        <wps:cNvSpPr>
                          <a:spLocks/>
                        </wps:cNvSpPr>
                        <wps:spPr bwMode="auto">
                          <a:xfrm>
                            <a:off x="2153" y="2796"/>
                            <a:ext cx="1008" cy="591"/>
                          </a:xfrm>
                          <a:custGeom>
                            <a:avLst/>
                            <a:gdLst>
                              <a:gd name="T0" fmla="*/ 9525 w 1008"/>
                              <a:gd name="T1" fmla="*/ 236220 h 591"/>
                              <a:gd name="T2" fmla="*/ 4445 w 1008"/>
                              <a:gd name="T3" fmla="*/ 255905 h 591"/>
                              <a:gd name="T4" fmla="*/ 0 w 1008"/>
                              <a:gd name="T5" fmla="*/ 292100 h 591"/>
                              <a:gd name="T6" fmla="*/ 2540 w 1008"/>
                              <a:gd name="T7" fmla="*/ 327025 h 591"/>
                              <a:gd name="T8" fmla="*/ 10795 w 1008"/>
                              <a:gd name="T9" fmla="*/ 359410 h 591"/>
                              <a:gd name="T10" fmla="*/ 16510 w 1008"/>
                              <a:gd name="T11" fmla="*/ 375285 h 591"/>
                              <a:gd name="T12" fmla="*/ 609600 w 1008"/>
                              <a:gd name="T13" fmla="*/ 135255 h 591"/>
                              <a:gd name="T14" fmla="*/ 605155 w 1008"/>
                              <a:gd name="T15" fmla="*/ 131445 h 591"/>
                              <a:gd name="T16" fmla="*/ 591820 w 1008"/>
                              <a:gd name="T17" fmla="*/ 59055 h 591"/>
                              <a:gd name="T18" fmla="*/ 594360 w 1008"/>
                              <a:gd name="T19" fmla="*/ 43815 h 591"/>
                              <a:gd name="T20" fmla="*/ 621665 w 1008"/>
                              <a:gd name="T21" fmla="*/ 20955 h 591"/>
                              <a:gd name="T22" fmla="*/ 640080 w 1008"/>
                              <a:gd name="T23" fmla="*/ 0 h 591"/>
                              <a:gd name="T24" fmla="*/ 57785 w 1008"/>
                              <a:gd name="T25" fmla="*/ 224155 h 591"/>
                              <a:gd name="T26" fmla="*/ 49530 w 1008"/>
                              <a:gd name="T27" fmla="*/ 233045 h 591"/>
                              <a:gd name="T28" fmla="*/ 26670 w 1008"/>
                              <a:gd name="T29" fmla="*/ 241300 h 591"/>
                              <a:gd name="T30" fmla="*/ 9525 w 1008"/>
                              <a:gd name="T31" fmla="*/ 236220 h 591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8" h="591">
                                <a:moveTo>
                                  <a:pt x="15" y="372"/>
                                </a:moveTo>
                                <a:lnTo>
                                  <a:pt x="7" y="403"/>
                                </a:lnTo>
                                <a:lnTo>
                                  <a:pt x="0" y="460"/>
                                </a:lnTo>
                                <a:lnTo>
                                  <a:pt x="4" y="515"/>
                                </a:lnTo>
                                <a:lnTo>
                                  <a:pt x="17" y="566"/>
                                </a:lnTo>
                                <a:lnTo>
                                  <a:pt x="26" y="591"/>
                                </a:lnTo>
                                <a:lnTo>
                                  <a:pt x="960" y="213"/>
                                </a:lnTo>
                                <a:lnTo>
                                  <a:pt x="953" y="207"/>
                                </a:lnTo>
                                <a:lnTo>
                                  <a:pt x="932" y="93"/>
                                </a:lnTo>
                                <a:lnTo>
                                  <a:pt x="936" y="69"/>
                                </a:lnTo>
                                <a:lnTo>
                                  <a:pt x="979" y="33"/>
                                </a:lnTo>
                                <a:lnTo>
                                  <a:pt x="1008" y="0"/>
                                </a:lnTo>
                                <a:lnTo>
                                  <a:pt x="91" y="353"/>
                                </a:lnTo>
                                <a:lnTo>
                                  <a:pt x="78" y="367"/>
                                </a:lnTo>
                                <a:lnTo>
                                  <a:pt x="42" y="380"/>
                                </a:lnTo>
                                <a:lnTo>
                                  <a:pt x="15" y="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ED7"/>
                          </a:solidFill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4"/>
                        <wps:cNvSpPr>
                          <a:spLocks noEditPoints="1"/>
                        </wps:cNvSpPr>
                        <wps:spPr bwMode="auto">
                          <a:xfrm>
                            <a:off x="2138" y="2772"/>
                            <a:ext cx="1042" cy="638"/>
                          </a:xfrm>
                          <a:custGeom>
                            <a:avLst/>
                            <a:gdLst>
                              <a:gd name="T0" fmla="*/ 68580 w 1042"/>
                              <a:gd name="T1" fmla="*/ 227965 h 638"/>
                              <a:gd name="T2" fmla="*/ 43180 w 1042"/>
                              <a:gd name="T3" fmla="*/ 247015 h 638"/>
                              <a:gd name="T4" fmla="*/ 19050 w 1042"/>
                              <a:gd name="T5" fmla="*/ 243205 h 638"/>
                              <a:gd name="T6" fmla="*/ 3175 w 1042"/>
                              <a:gd name="T7" fmla="*/ 272415 h 638"/>
                              <a:gd name="T8" fmla="*/ 1905 w 1042"/>
                              <a:gd name="T9" fmla="*/ 327660 h 638"/>
                              <a:gd name="T10" fmla="*/ 13335 w 1042"/>
                              <a:gd name="T11" fmla="*/ 384175 h 638"/>
                              <a:gd name="T12" fmla="*/ 621665 w 1042"/>
                              <a:gd name="T13" fmla="*/ 161290 h 638"/>
                              <a:gd name="T14" fmla="*/ 618490 w 1042"/>
                              <a:gd name="T15" fmla="*/ 104775 h 638"/>
                              <a:gd name="T16" fmla="*/ 613410 w 1042"/>
                              <a:gd name="T17" fmla="*/ 74295 h 638"/>
                              <a:gd name="T18" fmla="*/ 628015 w 1042"/>
                              <a:gd name="T19" fmla="*/ 48260 h 638"/>
                              <a:gd name="T20" fmla="*/ 659130 w 1042"/>
                              <a:gd name="T21" fmla="*/ 14605 h 638"/>
                              <a:gd name="T22" fmla="*/ 626745 w 1042"/>
                              <a:gd name="T23" fmla="*/ 29845 h 638"/>
                              <a:gd name="T24" fmla="*/ 607060 w 1042"/>
                              <a:gd name="T25" fmla="*/ 45720 h 638"/>
                              <a:gd name="T26" fmla="*/ 594995 w 1042"/>
                              <a:gd name="T27" fmla="*/ 56515 h 638"/>
                              <a:gd name="T28" fmla="*/ 570865 w 1042"/>
                              <a:gd name="T29" fmla="*/ 69850 h 638"/>
                              <a:gd name="T30" fmla="*/ 410845 w 1042"/>
                              <a:gd name="T31" fmla="*/ 128905 h 638"/>
                              <a:gd name="T32" fmla="*/ 413385 w 1042"/>
                              <a:gd name="T33" fmla="*/ 134620 h 638"/>
                              <a:gd name="T34" fmla="*/ 570865 w 1042"/>
                              <a:gd name="T35" fmla="*/ 76835 h 638"/>
                              <a:gd name="T36" fmla="*/ 589280 w 1042"/>
                              <a:gd name="T37" fmla="*/ 83185 h 638"/>
                              <a:gd name="T38" fmla="*/ 594360 w 1042"/>
                              <a:gd name="T39" fmla="*/ 119380 h 638"/>
                              <a:gd name="T40" fmla="*/ 33655 w 1042"/>
                              <a:gd name="T41" fmla="*/ 374650 h 638"/>
                              <a:gd name="T42" fmla="*/ 17780 w 1042"/>
                              <a:gd name="T43" fmla="*/ 315595 h 638"/>
                              <a:gd name="T44" fmla="*/ 244475 w 1042"/>
                              <a:gd name="T45" fmla="*/ 227965 h 638"/>
                              <a:gd name="T46" fmla="*/ 445770 w 1042"/>
                              <a:gd name="T47" fmla="*/ 146685 h 638"/>
                              <a:gd name="T48" fmla="*/ 298450 w 1042"/>
                              <a:gd name="T49" fmla="*/ 196215 h 638"/>
                              <a:gd name="T50" fmla="*/ 102235 w 1042"/>
                              <a:gd name="T51" fmla="*/ 278130 h 638"/>
                              <a:gd name="T52" fmla="*/ 19050 w 1042"/>
                              <a:gd name="T53" fmla="*/ 287655 h 638"/>
                              <a:gd name="T54" fmla="*/ 37465 w 1042"/>
                              <a:gd name="T55" fmla="*/ 267335 h 638"/>
                              <a:gd name="T56" fmla="*/ 61595 w 1042"/>
                              <a:gd name="T57" fmla="*/ 261620 h 638"/>
                              <a:gd name="T58" fmla="*/ 361315 w 1042"/>
                              <a:gd name="T59" fmla="*/ 134620 h 638"/>
                              <a:gd name="T60" fmla="*/ 347980 w 1042"/>
                              <a:gd name="T61" fmla="*/ 217805 h 638"/>
                              <a:gd name="T62" fmla="*/ 93980 w 1042"/>
                              <a:gd name="T63" fmla="*/ 326390 h 638"/>
                              <a:gd name="T64" fmla="*/ 350520 w 1042"/>
                              <a:gd name="T65" fmla="*/ 225425 h 638"/>
                              <a:gd name="T66" fmla="*/ 563880 w 1042"/>
                              <a:gd name="T67" fmla="*/ 138430 h 638"/>
                              <a:gd name="T68" fmla="*/ 347980 w 1042"/>
                              <a:gd name="T69" fmla="*/ 217805 h 638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42" h="638">
                                <a:moveTo>
                                  <a:pt x="1042" y="0"/>
                                </a:moveTo>
                                <a:lnTo>
                                  <a:pt x="108" y="359"/>
                                </a:lnTo>
                                <a:lnTo>
                                  <a:pt x="91" y="376"/>
                                </a:lnTo>
                                <a:lnTo>
                                  <a:pt x="68" y="389"/>
                                </a:lnTo>
                                <a:lnTo>
                                  <a:pt x="55" y="389"/>
                                </a:lnTo>
                                <a:lnTo>
                                  <a:pt x="30" y="383"/>
                                </a:lnTo>
                                <a:lnTo>
                                  <a:pt x="17" y="395"/>
                                </a:lnTo>
                                <a:lnTo>
                                  <a:pt x="5" y="429"/>
                                </a:lnTo>
                                <a:lnTo>
                                  <a:pt x="0" y="486"/>
                                </a:lnTo>
                                <a:lnTo>
                                  <a:pt x="3" y="516"/>
                                </a:lnTo>
                                <a:lnTo>
                                  <a:pt x="9" y="554"/>
                                </a:lnTo>
                                <a:lnTo>
                                  <a:pt x="21" y="605"/>
                                </a:lnTo>
                                <a:lnTo>
                                  <a:pt x="32" y="638"/>
                                </a:lnTo>
                                <a:lnTo>
                                  <a:pt x="979" y="254"/>
                                </a:lnTo>
                                <a:lnTo>
                                  <a:pt x="985" y="224"/>
                                </a:lnTo>
                                <a:lnTo>
                                  <a:pt x="974" y="165"/>
                                </a:lnTo>
                                <a:lnTo>
                                  <a:pt x="968" y="136"/>
                                </a:lnTo>
                                <a:lnTo>
                                  <a:pt x="966" y="117"/>
                                </a:lnTo>
                                <a:lnTo>
                                  <a:pt x="972" y="97"/>
                                </a:lnTo>
                                <a:lnTo>
                                  <a:pt x="989" y="76"/>
                                </a:lnTo>
                                <a:lnTo>
                                  <a:pt x="1023" y="45"/>
                                </a:lnTo>
                                <a:lnTo>
                                  <a:pt x="1038" y="23"/>
                                </a:lnTo>
                                <a:lnTo>
                                  <a:pt x="1042" y="0"/>
                                </a:lnTo>
                                <a:close/>
                                <a:moveTo>
                                  <a:pt x="987" y="47"/>
                                </a:moveTo>
                                <a:lnTo>
                                  <a:pt x="985" y="59"/>
                                </a:lnTo>
                                <a:lnTo>
                                  <a:pt x="956" y="72"/>
                                </a:lnTo>
                                <a:lnTo>
                                  <a:pt x="943" y="83"/>
                                </a:lnTo>
                                <a:lnTo>
                                  <a:pt x="937" y="89"/>
                                </a:lnTo>
                                <a:lnTo>
                                  <a:pt x="936" y="97"/>
                                </a:lnTo>
                                <a:lnTo>
                                  <a:pt x="899" y="110"/>
                                </a:lnTo>
                                <a:lnTo>
                                  <a:pt x="852" y="127"/>
                                </a:lnTo>
                                <a:lnTo>
                                  <a:pt x="647" y="203"/>
                                </a:lnTo>
                                <a:lnTo>
                                  <a:pt x="546" y="248"/>
                                </a:lnTo>
                                <a:lnTo>
                                  <a:pt x="651" y="212"/>
                                </a:lnTo>
                                <a:lnTo>
                                  <a:pt x="852" y="136"/>
                                </a:lnTo>
                                <a:lnTo>
                                  <a:pt x="899" y="121"/>
                                </a:lnTo>
                                <a:lnTo>
                                  <a:pt x="930" y="112"/>
                                </a:lnTo>
                                <a:lnTo>
                                  <a:pt x="928" y="131"/>
                                </a:lnTo>
                                <a:lnTo>
                                  <a:pt x="928" y="144"/>
                                </a:lnTo>
                                <a:lnTo>
                                  <a:pt x="936" y="188"/>
                                </a:lnTo>
                                <a:lnTo>
                                  <a:pt x="937" y="222"/>
                                </a:lnTo>
                                <a:lnTo>
                                  <a:pt x="53" y="590"/>
                                </a:lnTo>
                                <a:lnTo>
                                  <a:pt x="36" y="545"/>
                                </a:lnTo>
                                <a:lnTo>
                                  <a:pt x="28" y="497"/>
                                </a:lnTo>
                                <a:lnTo>
                                  <a:pt x="152" y="452"/>
                                </a:lnTo>
                                <a:lnTo>
                                  <a:pt x="385" y="359"/>
                                </a:lnTo>
                                <a:lnTo>
                                  <a:pt x="598" y="275"/>
                                </a:lnTo>
                                <a:lnTo>
                                  <a:pt x="702" y="231"/>
                                </a:lnTo>
                                <a:lnTo>
                                  <a:pt x="674" y="237"/>
                                </a:lnTo>
                                <a:lnTo>
                                  <a:pt x="470" y="309"/>
                                </a:lnTo>
                                <a:lnTo>
                                  <a:pt x="377" y="349"/>
                                </a:lnTo>
                                <a:lnTo>
                                  <a:pt x="161" y="438"/>
                                </a:lnTo>
                                <a:lnTo>
                                  <a:pt x="28" y="484"/>
                                </a:lnTo>
                                <a:lnTo>
                                  <a:pt x="30" y="453"/>
                                </a:lnTo>
                                <a:lnTo>
                                  <a:pt x="40" y="419"/>
                                </a:lnTo>
                                <a:lnTo>
                                  <a:pt x="59" y="421"/>
                                </a:lnTo>
                                <a:lnTo>
                                  <a:pt x="78" y="421"/>
                                </a:lnTo>
                                <a:lnTo>
                                  <a:pt x="97" y="412"/>
                                </a:lnTo>
                                <a:lnTo>
                                  <a:pt x="117" y="391"/>
                                </a:lnTo>
                                <a:lnTo>
                                  <a:pt x="569" y="212"/>
                                </a:lnTo>
                                <a:lnTo>
                                  <a:pt x="987" y="47"/>
                                </a:lnTo>
                                <a:close/>
                                <a:moveTo>
                                  <a:pt x="548" y="343"/>
                                </a:moveTo>
                                <a:lnTo>
                                  <a:pt x="292" y="448"/>
                                </a:lnTo>
                                <a:lnTo>
                                  <a:pt x="148" y="514"/>
                                </a:lnTo>
                                <a:lnTo>
                                  <a:pt x="296" y="459"/>
                                </a:lnTo>
                                <a:lnTo>
                                  <a:pt x="552" y="355"/>
                                </a:lnTo>
                                <a:lnTo>
                                  <a:pt x="780" y="265"/>
                                </a:lnTo>
                                <a:lnTo>
                                  <a:pt x="888" y="218"/>
                                </a:lnTo>
                                <a:lnTo>
                                  <a:pt x="755" y="262"/>
                                </a:lnTo>
                                <a:lnTo>
                                  <a:pt x="548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C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5"/>
                        <wps:cNvSpPr>
                          <a:spLocks noEditPoints="1"/>
                        </wps:cNvSpPr>
                        <wps:spPr bwMode="auto">
                          <a:xfrm>
                            <a:off x="972" y="2111"/>
                            <a:ext cx="2252" cy="1382"/>
                          </a:xfrm>
                          <a:custGeom>
                            <a:avLst/>
                            <a:gdLst>
                              <a:gd name="T0" fmla="*/ 92710 w 2252"/>
                              <a:gd name="T1" fmla="*/ 166370 h 1382"/>
                              <a:gd name="T2" fmla="*/ 78740 w 2252"/>
                              <a:gd name="T3" fmla="*/ 186690 h 1382"/>
                              <a:gd name="T4" fmla="*/ 42545 w 2252"/>
                              <a:gd name="T5" fmla="*/ 182245 h 1382"/>
                              <a:gd name="T6" fmla="*/ 20320 w 2252"/>
                              <a:gd name="T7" fmla="*/ 206375 h 1382"/>
                              <a:gd name="T8" fmla="*/ 1270 w 2252"/>
                              <a:gd name="T9" fmla="*/ 278765 h 1382"/>
                              <a:gd name="T10" fmla="*/ 10795 w 2252"/>
                              <a:gd name="T11" fmla="*/ 361950 h 1382"/>
                              <a:gd name="T12" fmla="*/ 731520 w 2252"/>
                              <a:gd name="T13" fmla="*/ 872490 h 1382"/>
                              <a:gd name="T14" fmla="*/ 753745 w 2252"/>
                              <a:gd name="T15" fmla="*/ 875030 h 1382"/>
                              <a:gd name="T16" fmla="*/ 1428750 w 2252"/>
                              <a:gd name="T17" fmla="*/ 594360 h 1382"/>
                              <a:gd name="T18" fmla="*/ 1422400 w 2252"/>
                              <a:gd name="T19" fmla="*/ 564515 h 1382"/>
                              <a:gd name="T20" fmla="*/ 1364615 w 2252"/>
                              <a:gd name="T21" fmla="*/ 553085 h 1382"/>
                              <a:gd name="T22" fmla="*/ 1081405 w 2252"/>
                              <a:gd name="T23" fmla="*/ 692150 h 1382"/>
                              <a:gd name="T24" fmla="*/ 749935 w 2252"/>
                              <a:gd name="T25" fmla="*/ 811530 h 1382"/>
                              <a:gd name="T26" fmla="*/ 740410 w 2252"/>
                              <a:gd name="T27" fmla="*/ 753745 h 1382"/>
                              <a:gd name="T28" fmla="*/ 743585 w 2252"/>
                              <a:gd name="T29" fmla="*/ 685800 h 1382"/>
                              <a:gd name="T30" fmla="*/ 755650 w 2252"/>
                              <a:gd name="T31" fmla="*/ 666750 h 1382"/>
                              <a:gd name="T32" fmla="*/ 777875 w 2252"/>
                              <a:gd name="T33" fmla="*/ 668020 h 1382"/>
                              <a:gd name="T34" fmla="*/ 796925 w 2252"/>
                              <a:gd name="T35" fmla="*/ 660400 h 1382"/>
                              <a:gd name="T36" fmla="*/ 1089660 w 2252"/>
                              <a:gd name="T37" fmla="*/ 543560 h 1382"/>
                              <a:gd name="T38" fmla="*/ 1424940 w 2252"/>
                              <a:gd name="T39" fmla="*/ 403860 h 1382"/>
                              <a:gd name="T40" fmla="*/ 1415415 w 2252"/>
                              <a:gd name="T41" fmla="*/ 383540 h 1382"/>
                              <a:gd name="T42" fmla="*/ 628015 w 2252"/>
                              <a:gd name="T43" fmla="*/ 33655 h 1382"/>
                              <a:gd name="T44" fmla="*/ 788670 w 2252"/>
                              <a:gd name="T45" fmla="*/ 618490 h 1382"/>
                              <a:gd name="T46" fmla="*/ 774065 w 2252"/>
                              <a:gd name="T47" fmla="*/ 634365 h 1382"/>
                              <a:gd name="T48" fmla="*/ 752475 w 2252"/>
                              <a:gd name="T49" fmla="*/ 625475 h 1382"/>
                              <a:gd name="T50" fmla="*/ 729615 w 2252"/>
                              <a:gd name="T51" fmla="*/ 630555 h 1382"/>
                              <a:gd name="T52" fmla="*/ 713740 w 2252"/>
                              <a:gd name="T53" fmla="*/ 654685 h 1382"/>
                              <a:gd name="T54" fmla="*/ 696595 w 2252"/>
                              <a:gd name="T55" fmla="*/ 711200 h 1382"/>
                              <a:gd name="T56" fmla="*/ 697865 w 2252"/>
                              <a:gd name="T57" fmla="*/ 777875 h 1382"/>
                              <a:gd name="T58" fmla="*/ 64135 w 2252"/>
                              <a:gd name="T59" fmla="*/ 358140 h 1382"/>
                              <a:gd name="T60" fmla="*/ 37465 w 2252"/>
                              <a:gd name="T61" fmla="*/ 309880 h 1382"/>
                              <a:gd name="T62" fmla="*/ 38735 w 2252"/>
                              <a:gd name="T63" fmla="*/ 262890 h 1382"/>
                              <a:gd name="T64" fmla="*/ 60325 w 2252"/>
                              <a:gd name="T65" fmla="*/ 217170 h 1382"/>
                              <a:gd name="T66" fmla="*/ 78740 w 2252"/>
                              <a:gd name="T67" fmla="*/ 217170 h 1382"/>
                              <a:gd name="T68" fmla="*/ 111125 w 2252"/>
                              <a:gd name="T69" fmla="*/ 207645 h 1382"/>
                              <a:gd name="T70" fmla="*/ 628015 w 2252"/>
                              <a:gd name="T71" fmla="*/ 33655 h 1382"/>
                              <a:gd name="T72" fmla="*/ 114300 w 2252"/>
                              <a:gd name="T73" fmla="*/ 241300 h 1382"/>
                              <a:gd name="T74" fmla="*/ 323215 w 2252"/>
                              <a:gd name="T75" fmla="*/ 372745 h 1382"/>
                              <a:gd name="T76" fmla="*/ 511175 w 2252"/>
                              <a:gd name="T77" fmla="*/ 484505 h 1382"/>
                              <a:gd name="T78" fmla="*/ 744855 w 2252"/>
                              <a:gd name="T79" fmla="*/ 612140 h 1382"/>
                              <a:gd name="T80" fmla="*/ 749935 w 2252"/>
                              <a:gd name="T81" fmla="*/ 605155 h 1382"/>
                              <a:gd name="T82" fmla="*/ 523240 w 2252"/>
                              <a:gd name="T83" fmla="*/ 469900 h 1382"/>
                              <a:gd name="T84" fmla="*/ 339090 w 2252"/>
                              <a:gd name="T85" fmla="*/ 360680 h 1382"/>
                              <a:gd name="T86" fmla="*/ 123190 w 2252"/>
                              <a:gd name="T87" fmla="*/ 237490 h 1382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252" h="1382">
                                <a:moveTo>
                                  <a:pt x="995" y="0"/>
                                </a:moveTo>
                                <a:lnTo>
                                  <a:pt x="146" y="262"/>
                                </a:lnTo>
                                <a:lnTo>
                                  <a:pt x="143" y="275"/>
                                </a:lnTo>
                                <a:lnTo>
                                  <a:pt x="124" y="294"/>
                                </a:lnTo>
                                <a:lnTo>
                                  <a:pt x="87" y="294"/>
                                </a:lnTo>
                                <a:lnTo>
                                  <a:pt x="67" y="287"/>
                                </a:lnTo>
                                <a:lnTo>
                                  <a:pt x="53" y="294"/>
                                </a:lnTo>
                                <a:lnTo>
                                  <a:pt x="32" y="325"/>
                                </a:lnTo>
                                <a:lnTo>
                                  <a:pt x="8" y="389"/>
                                </a:lnTo>
                                <a:lnTo>
                                  <a:pt x="2" y="439"/>
                                </a:lnTo>
                                <a:lnTo>
                                  <a:pt x="0" y="488"/>
                                </a:lnTo>
                                <a:lnTo>
                                  <a:pt x="17" y="570"/>
                                </a:lnTo>
                                <a:lnTo>
                                  <a:pt x="32" y="594"/>
                                </a:lnTo>
                                <a:lnTo>
                                  <a:pt x="1152" y="1374"/>
                                </a:lnTo>
                                <a:lnTo>
                                  <a:pt x="1173" y="1382"/>
                                </a:lnTo>
                                <a:lnTo>
                                  <a:pt x="1187" y="1378"/>
                                </a:lnTo>
                                <a:lnTo>
                                  <a:pt x="2236" y="944"/>
                                </a:lnTo>
                                <a:lnTo>
                                  <a:pt x="2250" y="936"/>
                                </a:lnTo>
                                <a:lnTo>
                                  <a:pt x="2252" y="906"/>
                                </a:lnTo>
                                <a:lnTo>
                                  <a:pt x="2240" y="889"/>
                                </a:lnTo>
                                <a:lnTo>
                                  <a:pt x="2138" y="816"/>
                                </a:lnTo>
                                <a:lnTo>
                                  <a:pt x="2149" y="871"/>
                                </a:lnTo>
                                <a:lnTo>
                                  <a:pt x="2147" y="909"/>
                                </a:lnTo>
                                <a:lnTo>
                                  <a:pt x="1703" y="1090"/>
                                </a:lnTo>
                                <a:lnTo>
                                  <a:pt x="1194" y="1302"/>
                                </a:lnTo>
                                <a:lnTo>
                                  <a:pt x="1181" y="1278"/>
                                </a:lnTo>
                                <a:lnTo>
                                  <a:pt x="1169" y="1217"/>
                                </a:lnTo>
                                <a:lnTo>
                                  <a:pt x="1166" y="1187"/>
                                </a:lnTo>
                                <a:lnTo>
                                  <a:pt x="1164" y="1152"/>
                                </a:lnTo>
                                <a:lnTo>
                                  <a:pt x="1171" y="1080"/>
                                </a:lnTo>
                                <a:lnTo>
                                  <a:pt x="1183" y="1057"/>
                                </a:lnTo>
                                <a:lnTo>
                                  <a:pt x="1190" y="1050"/>
                                </a:lnTo>
                                <a:lnTo>
                                  <a:pt x="1204" y="1044"/>
                                </a:lnTo>
                                <a:lnTo>
                                  <a:pt x="1225" y="1052"/>
                                </a:lnTo>
                                <a:lnTo>
                                  <a:pt x="1236" y="1050"/>
                                </a:lnTo>
                                <a:lnTo>
                                  <a:pt x="1255" y="1040"/>
                                </a:lnTo>
                                <a:lnTo>
                                  <a:pt x="1274" y="1020"/>
                                </a:lnTo>
                                <a:lnTo>
                                  <a:pt x="1716" y="856"/>
                                </a:lnTo>
                                <a:lnTo>
                                  <a:pt x="2233" y="651"/>
                                </a:lnTo>
                                <a:lnTo>
                                  <a:pt x="2244" y="636"/>
                                </a:lnTo>
                                <a:lnTo>
                                  <a:pt x="2238" y="613"/>
                                </a:lnTo>
                                <a:lnTo>
                                  <a:pt x="2229" y="604"/>
                                </a:lnTo>
                                <a:lnTo>
                                  <a:pt x="995" y="0"/>
                                </a:lnTo>
                                <a:close/>
                                <a:moveTo>
                                  <a:pt x="989" y="53"/>
                                </a:moveTo>
                                <a:lnTo>
                                  <a:pt x="2143" y="630"/>
                                </a:lnTo>
                                <a:lnTo>
                                  <a:pt x="1242" y="974"/>
                                </a:lnTo>
                                <a:lnTo>
                                  <a:pt x="1236" y="985"/>
                                </a:lnTo>
                                <a:lnTo>
                                  <a:pt x="1219" y="999"/>
                                </a:lnTo>
                                <a:lnTo>
                                  <a:pt x="1202" y="995"/>
                                </a:lnTo>
                                <a:lnTo>
                                  <a:pt x="1185" y="985"/>
                                </a:lnTo>
                                <a:lnTo>
                                  <a:pt x="1173" y="983"/>
                                </a:lnTo>
                                <a:lnTo>
                                  <a:pt x="1149" y="993"/>
                                </a:lnTo>
                                <a:lnTo>
                                  <a:pt x="1141" y="1004"/>
                                </a:lnTo>
                                <a:lnTo>
                                  <a:pt x="1124" y="1031"/>
                                </a:lnTo>
                                <a:lnTo>
                                  <a:pt x="1103" y="1090"/>
                                </a:lnTo>
                                <a:lnTo>
                                  <a:pt x="1097" y="1120"/>
                                </a:lnTo>
                                <a:lnTo>
                                  <a:pt x="1094" y="1156"/>
                                </a:lnTo>
                                <a:lnTo>
                                  <a:pt x="1099" y="1225"/>
                                </a:lnTo>
                                <a:lnTo>
                                  <a:pt x="1109" y="1257"/>
                                </a:lnTo>
                                <a:lnTo>
                                  <a:pt x="101" y="564"/>
                                </a:lnTo>
                                <a:lnTo>
                                  <a:pt x="84" y="547"/>
                                </a:lnTo>
                                <a:lnTo>
                                  <a:pt x="59" y="488"/>
                                </a:lnTo>
                                <a:lnTo>
                                  <a:pt x="59" y="452"/>
                                </a:lnTo>
                                <a:lnTo>
                                  <a:pt x="61" y="414"/>
                                </a:lnTo>
                                <a:lnTo>
                                  <a:pt x="78" y="365"/>
                                </a:lnTo>
                                <a:lnTo>
                                  <a:pt x="95" y="342"/>
                                </a:lnTo>
                                <a:lnTo>
                                  <a:pt x="106" y="334"/>
                                </a:lnTo>
                                <a:lnTo>
                                  <a:pt x="124" y="342"/>
                                </a:lnTo>
                                <a:lnTo>
                                  <a:pt x="154" y="344"/>
                                </a:lnTo>
                                <a:lnTo>
                                  <a:pt x="175" y="327"/>
                                </a:lnTo>
                                <a:lnTo>
                                  <a:pt x="182" y="313"/>
                                </a:lnTo>
                                <a:lnTo>
                                  <a:pt x="989" y="53"/>
                                </a:lnTo>
                                <a:close/>
                                <a:moveTo>
                                  <a:pt x="177" y="372"/>
                                </a:moveTo>
                                <a:lnTo>
                                  <a:pt x="180" y="380"/>
                                </a:lnTo>
                                <a:lnTo>
                                  <a:pt x="273" y="442"/>
                                </a:lnTo>
                                <a:lnTo>
                                  <a:pt x="509" y="587"/>
                                </a:lnTo>
                                <a:lnTo>
                                  <a:pt x="657" y="674"/>
                                </a:lnTo>
                                <a:lnTo>
                                  <a:pt x="805" y="763"/>
                                </a:lnTo>
                                <a:lnTo>
                                  <a:pt x="1061" y="909"/>
                                </a:lnTo>
                                <a:lnTo>
                                  <a:pt x="1173" y="964"/>
                                </a:lnTo>
                                <a:lnTo>
                                  <a:pt x="1188" y="966"/>
                                </a:lnTo>
                                <a:lnTo>
                                  <a:pt x="1181" y="953"/>
                                </a:lnTo>
                                <a:lnTo>
                                  <a:pt x="1076" y="887"/>
                                </a:lnTo>
                                <a:lnTo>
                                  <a:pt x="824" y="740"/>
                                </a:lnTo>
                                <a:lnTo>
                                  <a:pt x="678" y="653"/>
                                </a:lnTo>
                                <a:lnTo>
                                  <a:pt x="534" y="568"/>
                                </a:lnTo>
                                <a:lnTo>
                                  <a:pt x="298" y="429"/>
                                </a:lnTo>
                                <a:lnTo>
                                  <a:pt x="194" y="374"/>
                                </a:lnTo>
                                <a:lnTo>
                                  <a:pt x="177" y="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6"/>
                        <wps:cNvSpPr>
                          <a:spLocks/>
                        </wps:cNvSpPr>
                        <wps:spPr bwMode="auto">
                          <a:xfrm>
                            <a:off x="1031" y="1957"/>
                            <a:ext cx="2003" cy="1134"/>
                          </a:xfrm>
                          <a:custGeom>
                            <a:avLst/>
                            <a:gdLst>
                              <a:gd name="T0" fmla="*/ 36195 w 2003"/>
                              <a:gd name="T1" fmla="*/ 19685 h 1134"/>
                              <a:gd name="T2" fmla="*/ 88265 w 2003"/>
                              <a:gd name="T3" fmla="*/ 5080 h 1134"/>
                              <a:gd name="T4" fmla="*/ 648335 w 2003"/>
                              <a:gd name="T5" fmla="*/ 0 h 1134"/>
                              <a:gd name="T6" fmla="*/ 1271905 w 2003"/>
                              <a:gd name="T7" fmla="*/ 381000 h 1134"/>
                              <a:gd name="T8" fmla="*/ 1246505 w 2003"/>
                              <a:gd name="T9" fmla="*/ 395605 h 1134"/>
                              <a:gd name="T10" fmla="*/ 1221105 w 2003"/>
                              <a:gd name="T11" fmla="*/ 470535 h 1134"/>
                              <a:gd name="T12" fmla="*/ 1224915 w 2003"/>
                              <a:gd name="T13" fmla="*/ 488315 h 1134"/>
                              <a:gd name="T14" fmla="*/ 1230630 w 2003"/>
                              <a:gd name="T15" fmla="*/ 514985 h 1134"/>
                              <a:gd name="T16" fmla="*/ 1238885 w 2003"/>
                              <a:gd name="T17" fmla="*/ 525780 h 1134"/>
                              <a:gd name="T18" fmla="*/ 1245235 w 2003"/>
                              <a:gd name="T19" fmla="*/ 527050 h 1134"/>
                              <a:gd name="T20" fmla="*/ 466725 w 2003"/>
                              <a:gd name="T21" fmla="*/ 720090 h 1134"/>
                              <a:gd name="T22" fmla="*/ 0 w 2003"/>
                              <a:gd name="T23" fmla="*/ 171450 h 1134"/>
                              <a:gd name="T24" fmla="*/ 2540 w 2003"/>
                              <a:gd name="T25" fmla="*/ 130175 h 1134"/>
                              <a:gd name="T26" fmla="*/ 5080 w 2003"/>
                              <a:gd name="T27" fmla="*/ 69850 h 1134"/>
                              <a:gd name="T28" fmla="*/ 20320 w 2003"/>
                              <a:gd name="T29" fmla="*/ 34290 h 1134"/>
                              <a:gd name="T30" fmla="*/ 36195 w 2003"/>
                              <a:gd name="T31" fmla="*/ 19685 h 113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3" h="1134">
                                <a:moveTo>
                                  <a:pt x="57" y="31"/>
                                </a:moveTo>
                                <a:lnTo>
                                  <a:pt x="139" y="8"/>
                                </a:lnTo>
                                <a:lnTo>
                                  <a:pt x="1021" y="0"/>
                                </a:lnTo>
                                <a:lnTo>
                                  <a:pt x="2003" y="600"/>
                                </a:lnTo>
                                <a:lnTo>
                                  <a:pt x="1963" y="623"/>
                                </a:lnTo>
                                <a:lnTo>
                                  <a:pt x="1923" y="741"/>
                                </a:lnTo>
                                <a:lnTo>
                                  <a:pt x="1929" y="769"/>
                                </a:lnTo>
                                <a:lnTo>
                                  <a:pt x="1938" y="811"/>
                                </a:lnTo>
                                <a:lnTo>
                                  <a:pt x="1951" y="828"/>
                                </a:lnTo>
                                <a:lnTo>
                                  <a:pt x="1961" y="830"/>
                                </a:lnTo>
                                <a:lnTo>
                                  <a:pt x="735" y="1134"/>
                                </a:lnTo>
                                <a:lnTo>
                                  <a:pt x="0" y="270"/>
                                </a:lnTo>
                                <a:lnTo>
                                  <a:pt x="4" y="205"/>
                                </a:lnTo>
                                <a:lnTo>
                                  <a:pt x="8" y="110"/>
                                </a:lnTo>
                                <a:lnTo>
                                  <a:pt x="32" y="54"/>
                                </a:lnTo>
                                <a:lnTo>
                                  <a:pt x="57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5080">
                            <a:solidFill>
                              <a:schemeClr val="accent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8"/>
                        <wps:cNvSpPr>
                          <a:spLocks/>
                        </wps:cNvSpPr>
                        <wps:spPr bwMode="auto">
                          <a:xfrm>
                            <a:off x="1758" y="2612"/>
                            <a:ext cx="1213" cy="418"/>
                          </a:xfrm>
                          <a:custGeom>
                            <a:avLst/>
                            <a:gdLst>
                              <a:gd name="T0" fmla="*/ 27940 w 1213"/>
                              <a:gd name="T1" fmla="*/ 123190 h 418"/>
                              <a:gd name="T2" fmla="*/ 41910 w 1213"/>
                              <a:gd name="T3" fmla="*/ 125730 h 418"/>
                              <a:gd name="T4" fmla="*/ 64135 w 1213"/>
                              <a:gd name="T5" fmla="*/ 124460 h 418"/>
                              <a:gd name="T6" fmla="*/ 79375 w 1213"/>
                              <a:gd name="T7" fmla="*/ 116205 h 418"/>
                              <a:gd name="T8" fmla="*/ 86995 w 1213"/>
                              <a:gd name="T9" fmla="*/ 108585 h 418"/>
                              <a:gd name="T10" fmla="*/ 770255 w 1213"/>
                              <a:gd name="T11" fmla="*/ 0 h 418"/>
                              <a:gd name="T12" fmla="*/ 759460 w 1213"/>
                              <a:gd name="T13" fmla="*/ 26670 h 418"/>
                              <a:gd name="T14" fmla="*/ 753110 w 1213"/>
                              <a:gd name="T15" fmla="*/ 77470 h 418"/>
                              <a:gd name="T16" fmla="*/ 759460 w 1213"/>
                              <a:gd name="T17" fmla="*/ 101600 h 418"/>
                              <a:gd name="T18" fmla="*/ 43180 w 1213"/>
                              <a:gd name="T19" fmla="*/ 265430 h 418"/>
                              <a:gd name="T20" fmla="*/ 25400 w 1213"/>
                              <a:gd name="T21" fmla="*/ 252095 h 418"/>
                              <a:gd name="T22" fmla="*/ 6350 w 1213"/>
                              <a:gd name="T23" fmla="*/ 218440 h 418"/>
                              <a:gd name="T24" fmla="*/ 2540 w 1213"/>
                              <a:gd name="T25" fmla="*/ 198120 h 418"/>
                              <a:gd name="T26" fmla="*/ 0 w 1213"/>
                              <a:gd name="T27" fmla="*/ 182245 h 418"/>
                              <a:gd name="T28" fmla="*/ 10795 w 1213"/>
                              <a:gd name="T29" fmla="*/ 146050 h 418"/>
                              <a:gd name="T30" fmla="*/ 27940 w 1213"/>
                              <a:gd name="T31" fmla="*/ 123190 h 4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13" h="418">
                                <a:moveTo>
                                  <a:pt x="44" y="194"/>
                                </a:moveTo>
                                <a:lnTo>
                                  <a:pt x="66" y="198"/>
                                </a:lnTo>
                                <a:lnTo>
                                  <a:pt x="101" y="196"/>
                                </a:lnTo>
                                <a:lnTo>
                                  <a:pt x="125" y="183"/>
                                </a:lnTo>
                                <a:lnTo>
                                  <a:pt x="137" y="171"/>
                                </a:lnTo>
                                <a:lnTo>
                                  <a:pt x="1213" y="0"/>
                                </a:lnTo>
                                <a:lnTo>
                                  <a:pt x="1196" y="42"/>
                                </a:lnTo>
                                <a:lnTo>
                                  <a:pt x="1186" y="122"/>
                                </a:lnTo>
                                <a:lnTo>
                                  <a:pt x="1196" y="160"/>
                                </a:lnTo>
                                <a:lnTo>
                                  <a:pt x="68" y="418"/>
                                </a:lnTo>
                                <a:lnTo>
                                  <a:pt x="40" y="397"/>
                                </a:lnTo>
                                <a:lnTo>
                                  <a:pt x="10" y="344"/>
                                </a:lnTo>
                                <a:lnTo>
                                  <a:pt x="4" y="312"/>
                                </a:lnTo>
                                <a:lnTo>
                                  <a:pt x="0" y="287"/>
                                </a:lnTo>
                                <a:lnTo>
                                  <a:pt x="17" y="230"/>
                                </a:lnTo>
                                <a:lnTo>
                                  <a:pt x="44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ED7"/>
                          </a:solidFill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9"/>
                        <wps:cNvSpPr>
                          <a:spLocks noEditPoints="1"/>
                        </wps:cNvSpPr>
                        <wps:spPr bwMode="auto">
                          <a:xfrm>
                            <a:off x="1749" y="2588"/>
                            <a:ext cx="1275" cy="455"/>
                          </a:xfrm>
                          <a:custGeom>
                            <a:avLst/>
                            <a:gdLst>
                              <a:gd name="T0" fmla="*/ 390525 w 1275"/>
                              <a:gd name="T1" fmla="*/ 60960 h 455"/>
                              <a:gd name="T2" fmla="*/ 75565 w 1275"/>
                              <a:gd name="T3" fmla="*/ 122555 h 455"/>
                              <a:gd name="T4" fmla="*/ 51435 w 1275"/>
                              <a:gd name="T5" fmla="*/ 127635 h 455"/>
                              <a:gd name="T6" fmla="*/ 24765 w 1275"/>
                              <a:gd name="T7" fmla="*/ 133350 h 455"/>
                              <a:gd name="T8" fmla="*/ 0 w 1275"/>
                              <a:gd name="T9" fmla="*/ 187960 h 455"/>
                              <a:gd name="T10" fmla="*/ 1905 w 1275"/>
                              <a:gd name="T11" fmla="*/ 227330 h 455"/>
                              <a:gd name="T12" fmla="*/ 28575 w 1275"/>
                              <a:gd name="T13" fmla="*/ 275590 h 455"/>
                              <a:gd name="T14" fmla="*/ 229870 w 1275"/>
                              <a:gd name="T15" fmla="*/ 249555 h 455"/>
                              <a:gd name="T16" fmla="*/ 785495 w 1275"/>
                              <a:gd name="T17" fmla="*/ 122555 h 455"/>
                              <a:gd name="T18" fmla="*/ 778510 w 1275"/>
                              <a:gd name="T19" fmla="*/ 68580 h 455"/>
                              <a:gd name="T20" fmla="*/ 809625 w 1275"/>
                              <a:gd name="T21" fmla="*/ 0 h 455"/>
                              <a:gd name="T22" fmla="*/ 750570 w 1275"/>
                              <a:gd name="T23" fmla="*/ 43180 h 455"/>
                              <a:gd name="T24" fmla="*/ 749300 w 1275"/>
                              <a:gd name="T25" fmla="*/ 80645 h 455"/>
                              <a:gd name="T26" fmla="*/ 654050 w 1275"/>
                              <a:gd name="T27" fmla="*/ 98425 h 455"/>
                              <a:gd name="T28" fmla="*/ 542290 w 1275"/>
                              <a:gd name="T29" fmla="*/ 122555 h 455"/>
                              <a:gd name="T30" fmla="*/ 622935 w 1275"/>
                              <a:gd name="T31" fmla="*/ 114300 h 455"/>
                              <a:gd name="T32" fmla="*/ 711200 w 1275"/>
                              <a:gd name="T33" fmla="*/ 98425 h 455"/>
                              <a:gd name="T34" fmla="*/ 750570 w 1275"/>
                              <a:gd name="T35" fmla="*/ 92710 h 455"/>
                              <a:gd name="T36" fmla="*/ 52705 w 1275"/>
                              <a:gd name="T37" fmla="*/ 264795 h 455"/>
                              <a:gd name="T38" fmla="*/ 31115 w 1275"/>
                              <a:gd name="T39" fmla="*/ 238125 h 455"/>
                              <a:gd name="T40" fmla="*/ 213995 w 1275"/>
                              <a:gd name="T41" fmla="*/ 204470 h 455"/>
                              <a:gd name="T42" fmla="*/ 401320 w 1275"/>
                              <a:gd name="T43" fmla="*/ 166370 h 455"/>
                              <a:gd name="T44" fmla="*/ 400050 w 1275"/>
                              <a:gd name="T45" fmla="*/ 160020 h 455"/>
                              <a:gd name="T46" fmla="*/ 213360 w 1275"/>
                              <a:gd name="T47" fmla="*/ 194945 h 455"/>
                              <a:gd name="T48" fmla="*/ 26035 w 1275"/>
                              <a:gd name="T49" fmla="*/ 227330 h 455"/>
                              <a:gd name="T50" fmla="*/ 22860 w 1275"/>
                              <a:gd name="T51" fmla="*/ 210820 h 455"/>
                              <a:gd name="T52" fmla="*/ 28575 w 1275"/>
                              <a:gd name="T53" fmla="*/ 161290 h 455"/>
                              <a:gd name="T54" fmla="*/ 52705 w 1275"/>
                              <a:gd name="T55" fmla="*/ 150495 h 455"/>
                              <a:gd name="T56" fmla="*/ 81915 w 1275"/>
                              <a:gd name="T57" fmla="*/ 145415 h 455"/>
                              <a:gd name="T58" fmla="*/ 756920 w 1275"/>
                              <a:gd name="T59" fmla="*/ 29845 h 455"/>
                              <a:gd name="T60" fmla="*/ 573405 w 1275"/>
                              <a:gd name="T61" fmla="*/ 83820 h 455"/>
                              <a:gd name="T62" fmla="*/ 170815 w 1275"/>
                              <a:gd name="T63" fmla="*/ 146685 h 455"/>
                              <a:gd name="T64" fmla="*/ 86360 w 1275"/>
                              <a:gd name="T65" fmla="*/ 169545 h 455"/>
                              <a:gd name="T66" fmla="*/ 412115 w 1275"/>
                              <a:gd name="T67" fmla="*/ 120015 h 455"/>
                              <a:gd name="T68" fmla="*/ 668655 w 1275"/>
                              <a:gd name="T69" fmla="*/ 71120 h 455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275" h="455">
                                <a:moveTo>
                                  <a:pt x="1275" y="0"/>
                                </a:moveTo>
                                <a:lnTo>
                                  <a:pt x="615" y="96"/>
                                </a:lnTo>
                                <a:lnTo>
                                  <a:pt x="134" y="176"/>
                                </a:lnTo>
                                <a:lnTo>
                                  <a:pt x="119" y="193"/>
                                </a:lnTo>
                                <a:lnTo>
                                  <a:pt x="96" y="201"/>
                                </a:lnTo>
                                <a:lnTo>
                                  <a:pt x="81" y="201"/>
                                </a:lnTo>
                                <a:lnTo>
                                  <a:pt x="55" y="199"/>
                                </a:lnTo>
                                <a:lnTo>
                                  <a:pt x="39" y="210"/>
                                </a:lnTo>
                                <a:lnTo>
                                  <a:pt x="17" y="239"/>
                                </a:lnTo>
                                <a:lnTo>
                                  <a:pt x="0" y="296"/>
                                </a:lnTo>
                                <a:lnTo>
                                  <a:pt x="0" y="336"/>
                                </a:lnTo>
                                <a:lnTo>
                                  <a:pt x="3" y="358"/>
                                </a:lnTo>
                                <a:lnTo>
                                  <a:pt x="17" y="396"/>
                                </a:lnTo>
                                <a:lnTo>
                                  <a:pt x="45" y="434"/>
                                </a:lnTo>
                                <a:lnTo>
                                  <a:pt x="72" y="455"/>
                                </a:lnTo>
                                <a:lnTo>
                                  <a:pt x="362" y="393"/>
                                </a:lnTo>
                                <a:lnTo>
                                  <a:pt x="947" y="267"/>
                                </a:lnTo>
                                <a:lnTo>
                                  <a:pt x="1237" y="193"/>
                                </a:lnTo>
                                <a:lnTo>
                                  <a:pt x="1230" y="161"/>
                                </a:lnTo>
                                <a:lnTo>
                                  <a:pt x="1226" y="108"/>
                                </a:lnTo>
                                <a:lnTo>
                                  <a:pt x="1247" y="39"/>
                                </a:lnTo>
                                <a:lnTo>
                                  <a:pt x="1275" y="0"/>
                                </a:lnTo>
                                <a:close/>
                                <a:moveTo>
                                  <a:pt x="1192" y="47"/>
                                </a:moveTo>
                                <a:lnTo>
                                  <a:pt x="1182" y="68"/>
                                </a:lnTo>
                                <a:lnTo>
                                  <a:pt x="1176" y="104"/>
                                </a:lnTo>
                                <a:lnTo>
                                  <a:pt x="1180" y="127"/>
                                </a:lnTo>
                                <a:lnTo>
                                  <a:pt x="1125" y="138"/>
                                </a:lnTo>
                                <a:lnTo>
                                  <a:pt x="1030" y="155"/>
                                </a:lnTo>
                                <a:lnTo>
                                  <a:pt x="911" y="176"/>
                                </a:lnTo>
                                <a:lnTo>
                                  <a:pt x="854" y="193"/>
                                </a:lnTo>
                                <a:lnTo>
                                  <a:pt x="867" y="197"/>
                                </a:lnTo>
                                <a:lnTo>
                                  <a:pt x="981" y="180"/>
                                </a:lnTo>
                                <a:lnTo>
                                  <a:pt x="1034" y="170"/>
                                </a:lnTo>
                                <a:lnTo>
                                  <a:pt x="1120" y="155"/>
                                </a:lnTo>
                                <a:lnTo>
                                  <a:pt x="1180" y="134"/>
                                </a:lnTo>
                                <a:lnTo>
                                  <a:pt x="1182" y="146"/>
                                </a:lnTo>
                                <a:lnTo>
                                  <a:pt x="1184" y="159"/>
                                </a:lnTo>
                                <a:lnTo>
                                  <a:pt x="83" y="417"/>
                                </a:lnTo>
                                <a:lnTo>
                                  <a:pt x="62" y="400"/>
                                </a:lnTo>
                                <a:lnTo>
                                  <a:pt x="49" y="375"/>
                                </a:lnTo>
                                <a:lnTo>
                                  <a:pt x="155" y="355"/>
                                </a:lnTo>
                                <a:lnTo>
                                  <a:pt x="337" y="322"/>
                                </a:lnTo>
                                <a:lnTo>
                                  <a:pt x="430" y="305"/>
                                </a:lnTo>
                                <a:lnTo>
                                  <a:pt x="632" y="262"/>
                                </a:lnTo>
                                <a:lnTo>
                                  <a:pt x="656" y="252"/>
                                </a:lnTo>
                                <a:lnTo>
                                  <a:pt x="630" y="252"/>
                                </a:lnTo>
                                <a:lnTo>
                                  <a:pt x="432" y="294"/>
                                </a:lnTo>
                                <a:lnTo>
                                  <a:pt x="336" y="307"/>
                                </a:lnTo>
                                <a:lnTo>
                                  <a:pt x="150" y="336"/>
                                </a:lnTo>
                                <a:lnTo>
                                  <a:pt x="41" y="358"/>
                                </a:lnTo>
                                <a:lnTo>
                                  <a:pt x="38" y="345"/>
                                </a:lnTo>
                                <a:lnTo>
                                  <a:pt x="36" y="332"/>
                                </a:lnTo>
                                <a:lnTo>
                                  <a:pt x="34" y="303"/>
                                </a:lnTo>
                                <a:lnTo>
                                  <a:pt x="45" y="254"/>
                                </a:lnTo>
                                <a:lnTo>
                                  <a:pt x="66" y="227"/>
                                </a:lnTo>
                                <a:lnTo>
                                  <a:pt x="83" y="237"/>
                                </a:lnTo>
                                <a:lnTo>
                                  <a:pt x="106" y="235"/>
                                </a:lnTo>
                                <a:lnTo>
                                  <a:pt x="129" y="229"/>
                                </a:lnTo>
                                <a:lnTo>
                                  <a:pt x="146" y="212"/>
                                </a:lnTo>
                                <a:lnTo>
                                  <a:pt x="1192" y="47"/>
                                </a:lnTo>
                                <a:close/>
                                <a:moveTo>
                                  <a:pt x="1053" y="112"/>
                                </a:moveTo>
                                <a:lnTo>
                                  <a:pt x="903" y="132"/>
                                </a:lnTo>
                                <a:lnTo>
                                  <a:pt x="639" y="178"/>
                                </a:lnTo>
                                <a:lnTo>
                                  <a:pt x="269" y="231"/>
                                </a:lnTo>
                                <a:lnTo>
                                  <a:pt x="87" y="267"/>
                                </a:lnTo>
                                <a:lnTo>
                                  <a:pt x="136" y="267"/>
                                </a:lnTo>
                                <a:lnTo>
                                  <a:pt x="486" y="216"/>
                                </a:lnTo>
                                <a:lnTo>
                                  <a:pt x="649" y="189"/>
                                </a:lnTo>
                                <a:lnTo>
                                  <a:pt x="930" y="140"/>
                                </a:lnTo>
                                <a:lnTo>
                                  <a:pt x="1053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C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0"/>
                        <wps:cNvSpPr>
                          <a:spLocks noEditPoints="1"/>
                        </wps:cNvSpPr>
                        <wps:spPr bwMode="auto">
                          <a:xfrm>
                            <a:off x="1014" y="1935"/>
                            <a:ext cx="2071" cy="1182"/>
                          </a:xfrm>
                          <a:custGeom>
                            <a:avLst/>
                            <a:gdLst>
                              <a:gd name="T0" fmla="*/ 90170 w 2071"/>
                              <a:gd name="T1" fmla="*/ 4445 h 1182"/>
                              <a:gd name="T2" fmla="*/ 73660 w 2071"/>
                              <a:gd name="T3" fmla="*/ 19050 h 1182"/>
                              <a:gd name="T4" fmla="*/ 49530 w 2071"/>
                              <a:gd name="T5" fmla="*/ 12700 h 1182"/>
                              <a:gd name="T6" fmla="*/ 21590 w 2071"/>
                              <a:gd name="T7" fmla="*/ 36830 h 1182"/>
                              <a:gd name="T8" fmla="*/ 5715 w 2071"/>
                              <a:gd name="T9" fmla="*/ 88900 h 1182"/>
                              <a:gd name="T10" fmla="*/ 6985 w 2071"/>
                              <a:gd name="T11" fmla="*/ 190500 h 1182"/>
                              <a:gd name="T12" fmla="*/ 241300 w 2071"/>
                              <a:gd name="T13" fmla="*/ 473710 h 1182"/>
                              <a:gd name="T14" fmla="*/ 476250 w 2071"/>
                              <a:gd name="T15" fmla="*/ 744855 h 1182"/>
                              <a:gd name="T16" fmla="*/ 527685 w 2071"/>
                              <a:gd name="T17" fmla="*/ 746125 h 1182"/>
                              <a:gd name="T18" fmla="*/ 1101725 w 2071"/>
                              <a:gd name="T19" fmla="*/ 609600 h 1182"/>
                              <a:gd name="T20" fmla="*/ 1315085 w 2071"/>
                              <a:gd name="T21" fmla="*/ 550545 h 1182"/>
                              <a:gd name="T22" fmla="*/ 1304290 w 2071"/>
                              <a:gd name="T23" fmla="*/ 526415 h 1182"/>
                              <a:gd name="T24" fmla="*/ 1246505 w 2071"/>
                              <a:gd name="T25" fmla="*/ 514350 h 1182"/>
                              <a:gd name="T26" fmla="*/ 882015 w 2071"/>
                              <a:gd name="T27" fmla="*/ 620395 h 1182"/>
                              <a:gd name="T28" fmla="*/ 495300 w 2071"/>
                              <a:gd name="T29" fmla="*/ 694055 h 1182"/>
                              <a:gd name="T30" fmla="*/ 466725 w 2071"/>
                              <a:gd name="T31" fmla="*/ 647065 h 1182"/>
                              <a:gd name="T32" fmla="*/ 471170 w 2071"/>
                              <a:gd name="T33" fmla="*/ 577215 h 1182"/>
                              <a:gd name="T34" fmla="*/ 490855 w 2071"/>
                              <a:gd name="T35" fmla="*/ 549275 h 1182"/>
                              <a:gd name="T36" fmla="*/ 516890 w 2071"/>
                              <a:gd name="T37" fmla="*/ 543560 h 1182"/>
                              <a:gd name="T38" fmla="*/ 543560 w 2071"/>
                              <a:gd name="T39" fmla="*/ 535940 h 1182"/>
                              <a:gd name="T40" fmla="*/ 1296670 w 2071"/>
                              <a:gd name="T41" fmla="*/ 410845 h 1182"/>
                              <a:gd name="T42" fmla="*/ 1299210 w 2071"/>
                              <a:gd name="T43" fmla="*/ 390525 h 1182"/>
                              <a:gd name="T44" fmla="*/ 662940 w 2071"/>
                              <a:gd name="T45" fmla="*/ 0 h 1182"/>
                              <a:gd name="T46" fmla="*/ 1238885 w 2071"/>
                              <a:gd name="T47" fmla="*/ 389255 h 1182"/>
                              <a:gd name="T48" fmla="*/ 525780 w 2071"/>
                              <a:gd name="T49" fmla="*/ 506095 h 1182"/>
                              <a:gd name="T50" fmla="*/ 511175 w 2071"/>
                              <a:gd name="T51" fmla="*/ 511810 h 1182"/>
                              <a:gd name="T52" fmla="*/ 480695 w 2071"/>
                              <a:gd name="T53" fmla="*/ 516890 h 1182"/>
                              <a:gd name="T54" fmla="*/ 445770 w 2071"/>
                              <a:gd name="T55" fmla="*/ 575945 h 1182"/>
                              <a:gd name="T56" fmla="*/ 440055 w 2071"/>
                              <a:gd name="T57" fmla="*/ 629920 h 1182"/>
                              <a:gd name="T58" fmla="*/ 467360 w 2071"/>
                              <a:gd name="T59" fmla="*/ 702310 h 1182"/>
                              <a:gd name="T60" fmla="*/ 37465 w 2071"/>
                              <a:gd name="T61" fmla="*/ 180340 h 1182"/>
                              <a:gd name="T62" fmla="*/ 34925 w 2071"/>
                              <a:gd name="T63" fmla="*/ 109220 h 1182"/>
                              <a:gd name="T64" fmla="*/ 48260 w 2071"/>
                              <a:gd name="T65" fmla="*/ 64770 h 1182"/>
                              <a:gd name="T66" fmla="*/ 66040 w 2071"/>
                              <a:gd name="T67" fmla="*/ 53975 h 1182"/>
                              <a:gd name="T68" fmla="*/ 90170 w 2071"/>
                              <a:gd name="T69" fmla="*/ 48260 h 1182"/>
                              <a:gd name="T70" fmla="*/ 99060 w 2071"/>
                              <a:gd name="T71" fmla="*/ 36195 h 1182"/>
                              <a:gd name="T72" fmla="*/ 90170 w 2071"/>
                              <a:gd name="T73" fmla="*/ 71120 h 1182"/>
                              <a:gd name="T74" fmla="*/ 131445 w 2071"/>
                              <a:gd name="T75" fmla="*/ 121285 h 1182"/>
                              <a:gd name="T76" fmla="*/ 292735 w 2071"/>
                              <a:gd name="T77" fmla="*/ 284480 h 1182"/>
                              <a:gd name="T78" fmla="*/ 452120 w 2071"/>
                              <a:gd name="T79" fmla="*/ 455295 h 1182"/>
                              <a:gd name="T80" fmla="*/ 503555 w 2071"/>
                              <a:gd name="T81" fmla="*/ 499745 h 1182"/>
                              <a:gd name="T82" fmla="*/ 465455 w 2071"/>
                              <a:gd name="T83" fmla="*/ 444500 h 1182"/>
                              <a:gd name="T84" fmla="*/ 304800 w 2071"/>
                              <a:gd name="T85" fmla="*/ 273050 h 1182"/>
                              <a:gd name="T86" fmla="*/ 143510 w 2071"/>
                              <a:gd name="T87" fmla="*/ 111760 h 1182"/>
                              <a:gd name="T88" fmla="*/ 90170 w 2071"/>
                              <a:gd name="T89" fmla="*/ 71120 h 1182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71" h="1182">
                                <a:moveTo>
                                  <a:pt x="1044" y="0"/>
                                </a:moveTo>
                                <a:lnTo>
                                  <a:pt x="142" y="7"/>
                                </a:lnTo>
                                <a:lnTo>
                                  <a:pt x="129" y="22"/>
                                </a:lnTo>
                                <a:lnTo>
                                  <a:pt x="116" y="30"/>
                                </a:lnTo>
                                <a:lnTo>
                                  <a:pt x="99" y="24"/>
                                </a:lnTo>
                                <a:lnTo>
                                  <a:pt x="78" y="20"/>
                                </a:lnTo>
                                <a:lnTo>
                                  <a:pt x="59" y="30"/>
                                </a:lnTo>
                                <a:lnTo>
                                  <a:pt x="34" y="58"/>
                                </a:lnTo>
                                <a:lnTo>
                                  <a:pt x="15" y="110"/>
                                </a:lnTo>
                                <a:lnTo>
                                  <a:pt x="9" y="140"/>
                                </a:lnTo>
                                <a:lnTo>
                                  <a:pt x="0" y="191"/>
                                </a:lnTo>
                                <a:lnTo>
                                  <a:pt x="11" y="300"/>
                                </a:lnTo>
                                <a:lnTo>
                                  <a:pt x="26" y="328"/>
                                </a:lnTo>
                                <a:lnTo>
                                  <a:pt x="380" y="746"/>
                                </a:lnTo>
                                <a:lnTo>
                                  <a:pt x="729" y="1156"/>
                                </a:lnTo>
                                <a:lnTo>
                                  <a:pt x="750" y="1173"/>
                                </a:lnTo>
                                <a:lnTo>
                                  <a:pt x="799" y="1182"/>
                                </a:lnTo>
                                <a:lnTo>
                                  <a:pt x="831" y="1175"/>
                                </a:lnTo>
                                <a:lnTo>
                                  <a:pt x="1042" y="1123"/>
                                </a:lnTo>
                                <a:lnTo>
                                  <a:pt x="1735" y="960"/>
                                </a:lnTo>
                                <a:lnTo>
                                  <a:pt x="2058" y="877"/>
                                </a:lnTo>
                                <a:lnTo>
                                  <a:pt x="2071" y="867"/>
                                </a:lnTo>
                                <a:lnTo>
                                  <a:pt x="2065" y="842"/>
                                </a:lnTo>
                                <a:lnTo>
                                  <a:pt x="2054" y="829"/>
                                </a:lnTo>
                                <a:lnTo>
                                  <a:pt x="1959" y="772"/>
                                </a:lnTo>
                                <a:lnTo>
                                  <a:pt x="1963" y="810"/>
                                </a:lnTo>
                                <a:lnTo>
                                  <a:pt x="1972" y="846"/>
                                </a:lnTo>
                                <a:lnTo>
                                  <a:pt x="1389" y="977"/>
                                </a:lnTo>
                                <a:lnTo>
                                  <a:pt x="803" y="1106"/>
                                </a:lnTo>
                                <a:lnTo>
                                  <a:pt x="780" y="1093"/>
                                </a:lnTo>
                                <a:lnTo>
                                  <a:pt x="742" y="1042"/>
                                </a:lnTo>
                                <a:lnTo>
                                  <a:pt x="735" y="1019"/>
                                </a:lnTo>
                                <a:lnTo>
                                  <a:pt x="731" y="970"/>
                                </a:lnTo>
                                <a:lnTo>
                                  <a:pt x="742" y="909"/>
                                </a:lnTo>
                                <a:lnTo>
                                  <a:pt x="754" y="892"/>
                                </a:lnTo>
                                <a:lnTo>
                                  <a:pt x="773" y="865"/>
                                </a:lnTo>
                                <a:lnTo>
                                  <a:pt x="790" y="852"/>
                                </a:lnTo>
                                <a:lnTo>
                                  <a:pt x="814" y="856"/>
                                </a:lnTo>
                                <a:lnTo>
                                  <a:pt x="837" y="854"/>
                                </a:lnTo>
                                <a:lnTo>
                                  <a:pt x="856" y="844"/>
                                </a:lnTo>
                                <a:lnTo>
                                  <a:pt x="869" y="831"/>
                                </a:lnTo>
                                <a:lnTo>
                                  <a:pt x="2042" y="647"/>
                                </a:lnTo>
                                <a:lnTo>
                                  <a:pt x="2052" y="637"/>
                                </a:lnTo>
                                <a:lnTo>
                                  <a:pt x="2046" y="615"/>
                                </a:lnTo>
                                <a:lnTo>
                                  <a:pt x="2039" y="607"/>
                                </a:lnTo>
                                <a:lnTo>
                                  <a:pt x="1044" y="0"/>
                                </a:lnTo>
                                <a:close/>
                                <a:moveTo>
                                  <a:pt x="1034" y="53"/>
                                </a:moveTo>
                                <a:lnTo>
                                  <a:pt x="1951" y="613"/>
                                </a:lnTo>
                                <a:lnTo>
                                  <a:pt x="841" y="784"/>
                                </a:lnTo>
                                <a:lnTo>
                                  <a:pt x="828" y="797"/>
                                </a:lnTo>
                                <a:lnTo>
                                  <a:pt x="820" y="806"/>
                                </a:lnTo>
                                <a:lnTo>
                                  <a:pt x="805" y="806"/>
                                </a:lnTo>
                                <a:lnTo>
                                  <a:pt x="782" y="803"/>
                                </a:lnTo>
                                <a:lnTo>
                                  <a:pt x="757" y="814"/>
                                </a:lnTo>
                                <a:lnTo>
                                  <a:pt x="714" y="875"/>
                                </a:lnTo>
                                <a:lnTo>
                                  <a:pt x="702" y="907"/>
                                </a:lnTo>
                                <a:lnTo>
                                  <a:pt x="695" y="939"/>
                                </a:lnTo>
                                <a:lnTo>
                                  <a:pt x="693" y="992"/>
                                </a:lnTo>
                                <a:lnTo>
                                  <a:pt x="710" y="1061"/>
                                </a:lnTo>
                                <a:lnTo>
                                  <a:pt x="736" y="1106"/>
                                </a:lnTo>
                                <a:lnTo>
                                  <a:pt x="70" y="305"/>
                                </a:lnTo>
                                <a:lnTo>
                                  <a:pt x="59" y="284"/>
                                </a:lnTo>
                                <a:lnTo>
                                  <a:pt x="49" y="220"/>
                                </a:lnTo>
                                <a:lnTo>
                                  <a:pt x="55" y="172"/>
                                </a:lnTo>
                                <a:lnTo>
                                  <a:pt x="61" y="148"/>
                                </a:lnTo>
                                <a:lnTo>
                                  <a:pt x="76" y="102"/>
                                </a:lnTo>
                                <a:lnTo>
                                  <a:pt x="89" y="79"/>
                                </a:lnTo>
                                <a:lnTo>
                                  <a:pt x="104" y="85"/>
                                </a:lnTo>
                                <a:lnTo>
                                  <a:pt x="127" y="83"/>
                                </a:lnTo>
                                <a:lnTo>
                                  <a:pt x="142" y="76"/>
                                </a:lnTo>
                                <a:lnTo>
                                  <a:pt x="152" y="58"/>
                                </a:lnTo>
                                <a:lnTo>
                                  <a:pt x="156" y="57"/>
                                </a:lnTo>
                                <a:lnTo>
                                  <a:pt x="1034" y="53"/>
                                </a:lnTo>
                                <a:close/>
                                <a:moveTo>
                                  <a:pt x="142" y="112"/>
                                </a:moveTo>
                                <a:lnTo>
                                  <a:pt x="146" y="123"/>
                                </a:lnTo>
                                <a:lnTo>
                                  <a:pt x="207" y="191"/>
                                </a:lnTo>
                                <a:lnTo>
                                  <a:pt x="364" y="351"/>
                                </a:lnTo>
                                <a:lnTo>
                                  <a:pt x="461" y="448"/>
                                </a:lnTo>
                                <a:lnTo>
                                  <a:pt x="556" y="550"/>
                                </a:lnTo>
                                <a:lnTo>
                                  <a:pt x="712" y="717"/>
                                </a:lnTo>
                                <a:lnTo>
                                  <a:pt x="780" y="785"/>
                                </a:lnTo>
                                <a:lnTo>
                                  <a:pt x="793" y="787"/>
                                </a:lnTo>
                                <a:lnTo>
                                  <a:pt x="791" y="776"/>
                                </a:lnTo>
                                <a:lnTo>
                                  <a:pt x="733" y="700"/>
                                </a:lnTo>
                                <a:lnTo>
                                  <a:pt x="577" y="529"/>
                                </a:lnTo>
                                <a:lnTo>
                                  <a:pt x="480" y="430"/>
                                </a:lnTo>
                                <a:lnTo>
                                  <a:pt x="387" y="334"/>
                                </a:lnTo>
                                <a:lnTo>
                                  <a:pt x="226" y="176"/>
                                </a:lnTo>
                                <a:lnTo>
                                  <a:pt x="154" y="115"/>
                                </a:lnTo>
                                <a:lnTo>
                                  <a:pt x="14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1"/>
                        <wps:cNvSpPr>
                          <a:spLocks/>
                        </wps:cNvSpPr>
                        <wps:spPr bwMode="auto">
                          <a:xfrm>
                            <a:off x="1014" y="1602"/>
                            <a:ext cx="2187" cy="1206"/>
                          </a:xfrm>
                          <a:custGeom>
                            <a:avLst/>
                            <a:gdLst>
                              <a:gd name="T0" fmla="*/ 640080 w 2187"/>
                              <a:gd name="T1" fmla="*/ 0 h 1206"/>
                              <a:gd name="T2" fmla="*/ 29845 w 2187"/>
                              <a:gd name="T3" fmla="*/ 86995 h 1206"/>
                              <a:gd name="T4" fmla="*/ 12065 w 2187"/>
                              <a:gd name="T5" fmla="*/ 125730 h 1206"/>
                              <a:gd name="T6" fmla="*/ 0 w 2187"/>
                              <a:gd name="T7" fmla="*/ 191770 h 1206"/>
                              <a:gd name="T8" fmla="*/ 10795 w 2187"/>
                              <a:gd name="T9" fmla="*/ 246380 h 1206"/>
                              <a:gd name="T10" fmla="*/ 27940 w 2187"/>
                              <a:gd name="T11" fmla="*/ 280035 h 1206"/>
                              <a:gd name="T12" fmla="*/ 668020 w 2187"/>
                              <a:gd name="T13" fmla="*/ 765810 h 1206"/>
                              <a:gd name="T14" fmla="*/ 1388745 w 2187"/>
                              <a:gd name="T15" fmla="*/ 551180 h 1206"/>
                              <a:gd name="T16" fmla="*/ 1335405 w 2187"/>
                              <a:gd name="T17" fmla="*/ 520700 h 1206"/>
                              <a:gd name="T18" fmla="*/ 1337945 w 2187"/>
                              <a:gd name="T19" fmla="*/ 480060 h 1206"/>
                              <a:gd name="T20" fmla="*/ 1359535 w 2187"/>
                              <a:gd name="T21" fmla="*/ 400685 h 1206"/>
                              <a:gd name="T22" fmla="*/ 1379855 w 2187"/>
                              <a:gd name="T23" fmla="*/ 356870 h 1206"/>
                              <a:gd name="T24" fmla="*/ 640080 w 2187"/>
                              <a:gd name="T25" fmla="*/ 0 h 120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87" h="1206">
                                <a:moveTo>
                                  <a:pt x="1008" y="0"/>
                                </a:moveTo>
                                <a:lnTo>
                                  <a:pt x="47" y="137"/>
                                </a:lnTo>
                                <a:lnTo>
                                  <a:pt x="19" y="198"/>
                                </a:lnTo>
                                <a:lnTo>
                                  <a:pt x="0" y="302"/>
                                </a:lnTo>
                                <a:lnTo>
                                  <a:pt x="17" y="388"/>
                                </a:lnTo>
                                <a:lnTo>
                                  <a:pt x="44" y="441"/>
                                </a:lnTo>
                                <a:lnTo>
                                  <a:pt x="1052" y="1206"/>
                                </a:lnTo>
                                <a:lnTo>
                                  <a:pt x="2187" y="868"/>
                                </a:lnTo>
                                <a:lnTo>
                                  <a:pt x="2103" y="820"/>
                                </a:lnTo>
                                <a:lnTo>
                                  <a:pt x="2107" y="756"/>
                                </a:lnTo>
                                <a:lnTo>
                                  <a:pt x="2141" y="631"/>
                                </a:lnTo>
                                <a:lnTo>
                                  <a:pt x="2173" y="562"/>
                                </a:lnTo>
                                <a:lnTo>
                                  <a:pt x="1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5080">
                            <a:solidFill>
                              <a:schemeClr val="accent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3"/>
                        <wps:cNvSpPr>
                          <a:spLocks/>
                        </wps:cNvSpPr>
                        <wps:spPr bwMode="auto">
                          <a:xfrm>
                            <a:off x="2054" y="2261"/>
                            <a:ext cx="1094" cy="465"/>
                          </a:xfrm>
                          <a:custGeom>
                            <a:avLst/>
                            <a:gdLst>
                              <a:gd name="T0" fmla="*/ 18415 w 1094"/>
                              <a:gd name="T1" fmla="*/ 154305 h 465"/>
                              <a:gd name="T2" fmla="*/ 8255 w 1094"/>
                              <a:gd name="T3" fmla="*/ 172720 h 465"/>
                              <a:gd name="T4" fmla="*/ 0 w 1094"/>
                              <a:gd name="T5" fmla="*/ 217170 h 465"/>
                              <a:gd name="T6" fmla="*/ 0 w 1094"/>
                              <a:gd name="T7" fmla="*/ 240030 h 465"/>
                              <a:gd name="T8" fmla="*/ 20320 w 1094"/>
                              <a:gd name="T9" fmla="*/ 295275 h 465"/>
                              <a:gd name="T10" fmla="*/ 681355 w 1094"/>
                              <a:gd name="T11" fmla="*/ 123190 h 465"/>
                              <a:gd name="T12" fmla="*/ 675005 w 1094"/>
                              <a:gd name="T13" fmla="*/ 54610 h 465"/>
                              <a:gd name="T14" fmla="*/ 694690 w 1094"/>
                              <a:gd name="T15" fmla="*/ 0 h 465"/>
                              <a:gd name="T16" fmla="*/ 18415 w 1094"/>
                              <a:gd name="T17" fmla="*/ 154305 h 46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94" h="465">
                                <a:moveTo>
                                  <a:pt x="29" y="243"/>
                                </a:moveTo>
                                <a:lnTo>
                                  <a:pt x="13" y="272"/>
                                </a:lnTo>
                                <a:lnTo>
                                  <a:pt x="0" y="342"/>
                                </a:lnTo>
                                <a:lnTo>
                                  <a:pt x="0" y="378"/>
                                </a:lnTo>
                                <a:lnTo>
                                  <a:pt x="32" y="465"/>
                                </a:lnTo>
                                <a:lnTo>
                                  <a:pt x="1073" y="194"/>
                                </a:lnTo>
                                <a:lnTo>
                                  <a:pt x="1063" y="86"/>
                                </a:lnTo>
                                <a:lnTo>
                                  <a:pt x="1094" y="0"/>
                                </a:lnTo>
                                <a:lnTo>
                                  <a:pt x="29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ED7"/>
                          </a:solidFill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4"/>
                        <wps:cNvSpPr>
                          <a:spLocks noEditPoints="1"/>
                        </wps:cNvSpPr>
                        <wps:spPr bwMode="auto">
                          <a:xfrm>
                            <a:off x="2039" y="2229"/>
                            <a:ext cx="1162" cy="528"/>
                          </a:xfrm>
                          <a:custGeom>
                            <a:avLst/>
                            <a:gdLst>
                              <a:gd name="T0" fmla="*/ 704850 w 1162"/>
                              <a:gd name="T1" fmla="*/ 6985 h 528"/>
                              <a:gd name="T2" fmla="*/ 17780 w 1162"/>
                              <a:gd name="T3" fmla="*/ 168910 h 528"/>
                              <a:gd name="T4" fmla="*/ 0 w 1162"/>
                              <a:gd name="T5" fmla="*/ 234950 h 528"/>
                              <a:gd name="T6" fmla="*/ 5080 w 1162"/>
                              <a:gd name="T7" fmla="*/ 276860 h 528"/>
                              <a:gd name="T8" fmla="*/ 29845 w 1162"/>
                              <a:gd name="T9" fmla="*/ 335280 h 528"/>
                              <a:gd name="T10" fmla="*/ 701675 w 1162"/>
                              <a:gd name="T11" fmla="*/ 118110 h 528"/>
                              <a:gd name="T12" fmla="*/ 704215 w 1162"/>
                              <a:gd name="T13" fmla="*/ 59055 h 528"/>
                              <a:gd name="T14" fmla="*/ 720725 w 1162"/>
                              <a:gd name="T15" fmla="*/ 27305 h 528"/>
                              <a:gd name="T16" fmla="*/ 684530 w 1162"/>
                              <a:gd name="T17" fmla="*/ 34925 h 528"/>
                              <a:gd name="T18" fmla="*/ 673735 w 1162"/>
                              <a:gd name="T19" fmla="*/ 72390 h 528"/>
                              <a:gd name="T20" fmla="*/ 645795 w 1162"/>
                              <a:gd name="T21" fmla="*/ 73660 h 528"/>
                              <a:gd name="T22" fmla="*/ 534035 w 1162"/>
                              <a:gd name="T23" fmla="*/ 103505 h 528"/>
                              <a:gd name="T24" fmla="*/ 536575 w 1162"/>
                              <a:gd name="T25" fmla="*/ 108585 h 528"/>
                              <a:gd name="T26" fmla="*/ 649605 w 1162"/>
                              <a:gd name="T27" fmla="*/ 84455 h 528"/>
                              <a:gd name="T28" fmla="*/ 672465 w 1162"/>
                              <a:gd name="T29" fmla="*/ 84455 h 528"/>
                              <a:gd name="T30" fmla="*/ 671195 w 1162"/>
                              <a:gd name="T31" fmla="*/ 104775 h 528"/>
                              <a:gd name="T32" fmla="*/ 442595 w 1162"/>
                              <a:gd name="T33" fmla="*/ 161290 h 528"/>
                              <a:gd name="T34" fmla="*/ 225425 w 1162"/>
                              <a:gd name="T35" fmla="*/ 214630 h 528"/>
                              <a:gd name="T36" fmla="*/ 227965 w 1162"/>
                              <a:gd name="T37" fmla="*/ 222885 h 528"/>
                              <a:gd name="T38" fmla="*/ 444500 w 1162"/>
                              <a:gd name="T39" fmla="*/ 169545 h 528"/>
                              <a:gd name="T40" fmla="*/ 669925 w 1162"/>
                              <a:gd name="T41" fmla="*/ 115570 h 528"/>
                              <a:gd name="T42" fmla="*/ 671195 w 1162"/>
                              <a:gd name="T43" fmla="*/ 128905 h 528"/>
                              <a:gd name="T44" fmla="*/ 41275 w 1162"/>
                              <a:gd name="T45" fmla="*/ 295275 h 528"/>
                              <a:gd name="T46" fmla="*/ 27940 w 1162"/>
                              <a:gd name="T47" fmla="*/ 266065 h 528"/>
                              <a:gd name="T48" fmla="*/ 24130 w 1162"/>
                              <a:gd name="T49" fmla="*/ 234950 h 528"/>
                              <a:gd name="T50" fmla="*/ 33655 w 1162"/>
                              <a:gd name="T51" fmla="*/ 193040 h 528"/>
                              <a:gd name="T52" fmla="*/ 684530 w 1162"/>
                              <a:gd name="T53" fmla="*/ 34925 h 528"/>
                              <a:gd name="T54" fmla="*/ 238760 w 1162"/>
                              <a:gd name="T55" fmla="*/ 166370 h 528"/>
                              <a:gd name="T56" fmla="*/ 37465 w 1162"/>
                              <a:gd name="T57" fmla="*/ 225425 h 528"/>
                              <a:gd name="T58" fmla="*/ 327660 w 1162"/>
                              <a:gd name="T59" fmla="*/ 151765 h 528"/>
                              <a:gd name="T60" fmla="*/ 481965 w 1162"/>
                              <a:gd name="T61" fmla="*/ 107315 h 528"/>
                              <a:gd name="T62" fmla="*/ 326390 w 1162"/>
                              <a:gd name="T63" fmla="*/ 144780 h 528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62" h="528">
                                <a:moveTo>
                                  <a:pt x="1162" y="0"/>
                                </a:moveTo>
                                <a:lnTo>
                                  <a:pt x="1110" y="11"/>
                                </a:lnTo>
                                <a:lnTo>
                                  <a:pt x="44" y="248"/>
                                </a:lnTo>
                                <a:lnTo>
                                  <a:pt x="28" y="266"/>
                                </a:lnTo>
                                <a:lnTo>
                                  <a:pt x="6" y="319"/>
                                </a:lnTo>
                                <a:lnTo>
                                  <a:pt x="0" y="370"/>
                                </a:lnTo>
                                <a:lnTo>
                                  <a:pt x="2" y="402"/>
                                </a:lnTo>
                                <a:lnTo>
                                  <a:pt x="8" y="436"/>
                                </a:lnTo>
                                <a:lnTo>
                                  <a:pt x="28" y="499"/>
                                </a:lnTo>
                                <a:lnTo>
                                  <a:pt x="47" y="528"/>
                                </a:lnTo>
                                <a:lnTo>
                                  <a:pt x="1101" y="239"/>
                                </a:lnTo>
                                <a:lnTo>
                                  <a:pt x="1105" y="186"/>
                                </a:lnTo>
                                <a:lnTo>
                                  <a:pt x="1105" y="119"/>
                                </a:lnTo>
                                <a:lnTo>
                                  <a:pt x="1109" y="93"/>
                                </a:lnTo>
                                <a:lnTo>
                                  <a:pt x="1126" y="59"/>
                                </a:lnTo>
                                <a:lnTo>
                                  <a:pt x="1135" y="43"/>
                                </a:lnTo>
                                <a:lnTo>
                                  <a:pt x="1162" y="0"/>
                                </a:lnTo>
                                <a:close/>
                                <a:moveTo>
                                  <a:pt x="1078" y="55"/>
                                </a:moveTo>
                                <a:lnTo>
                                  <a:pt x="1069" y="83"/>
                                </a:lnTo>
                                <a:lnTo>
                                  <a:pt x="1061" y="114"/>
                                </a:lnTo>
                                <a:lnTo>
                                  <a:pt x="1038" y="114"/>
                                </a:lnTo>
                                <a:lnTo>
                                  <a:pt x="1017" y="116"/>
                                </a:lnTo>
                                <a:lnTo>
                                  <a:pt x="961" y="129"/>
                                </a:lnTo>
                                <a:lnTo>
                                  <a:pt x="841" y="163"/>
                                </a:lnTo>
                                <a:lnTo>
                                  <a:pt x="828" y="173"/>
                                </a:lnTo>
                                <a:lnTo>
                                  <a:pt x="845" y="171"/>
                                </a:lnTo>
                                <a:lnTo>
                                  <a:pt x="962" y="140"/>
                                </a:lnTo>
                                <a:lnTo>
                                  <a:pt x="1023" y="133"/>
                                </a:lnTo>
                                <a:lnTo>
                                  <a:pt x="1040" y="133"/>
                                </a:lnTo>
                                <a:lnTo>
                                  <a:pt x="1059" y="133"/>
                                </a:lnTo>
                                <a:lnTo>
                                  <a:pt x="1057" y="150"/>
                                </a:lnTo>
                                <a:lnTo>
                                  <a:pt x="1057" y="165"/>
                                </a:lnTo>
                                <a:lnTo>
                                  <a:pt x="877" y="211"/>
                                </a:lnTo>
                                <a:lnTo>
                                  <a:pt x="697" y="254"/>
                                </a:lnTo>
                                <a:lnTo>
                                  <a:pt x="577" y="283"/>
                                </a:lnTo>
                                <a:lnTo>
                                  <a:pt x="355" y="338"/>
                                </a:lnTo>
                                <a:lnTo>
                                  <a:pt x="330" y="351"/>
                                </a:lnTo>
                                <a:lnTo>
                                  <a:pt x="359" y="351"/>
                                </a:lnTo>
                                <a:lnTo>
                                  <a:pt x="581" y="296"/>
                                </a:lnTo>
                                <a:lnTo>
                                  <a:pt x="700" y="267"/>
                                </a:lnTo>
                                <a:lnTo>
                                  <a:pt x="879" y="224"/>
                                </a:lnTo>
                                <a:lnTo>
                                  <a:pt x="1055" y="182"/>
                                </a:lnTo>
                                <a:lnTo>
                                  <a:pt x="1057" y="193"/>
                                </a:lnTo>
                                <a:lnTo>
                                  <a:pt x="1057" y="203"/>
                                </a:lnTo>
                                <a:lnTo>
                                  <a:pt x="76" y="471"/>
                                </a:lnTo>
                                <a:lnTo>
                                  <a:pt x="65" y="465"/>
                                </a:lnTo>
                                <a:lnTo>
                                  <a:pt x="51" y="450"/>
                                </a:lnTo>
                                <a:lnTo>
                                  <a:pt x="44" y="419"/>
                                </a:lnTo>
                                <a:lnTo>
                                  <a:pt x="40" y="398"/>
                                </a:lnTo>
                                <a:lnTo>
                                  <a:pt x="38" y="370"/>
                                </a:lnTo>
                                <a:lnTo>
                                  <a:pt x="42" y="328"/>
                                </a:lnTo>
                                <a:lnTo>
                                  <a:pt x="53" y="304"/>
                                </a:lnTo>
                                <a:lnTo>
                                  <a:pt x="61" y="296"/>
                                </a:lnTo>
                                <a:lnTo>
                                  <a:pt x="1078" y="55"/>
                                </a:lnTo>
                                <a:close/>
                                <a:moveTo>
                                  <a:pt x="514" y="228"/>
                                </a:moveTo>
                                <a:lnTo>
                                  <a:pt x="376" y="262"/>
                                </a:lnTo>
                                <a:lnTo>
                                  <a:pt x="93" y="340"/>
                                </a:lnTo>
                                <a:lnTo>
                                  <a:pt x="59" y="355"/>
                                </a:lnTo>
                                <a:lnTo>
                                  <a:pt x="209" y="323"/>
                                </a:lnTo>
                                <a:lnTo>
                                  <a:pt x="516" y="239"/>
                                </a:lnTo>
                                <a:lnTo>
                                  <a:pt x="689" y="193"/>
                                </a:lnTo>
                                <a:lnTo>
                                  <a:pt x="759" y="169"/>
                                </a:lnTo>
                                <a:lnTo>
                                  <a:pt x="668" y="186"/>
                                </a:lnTo>
                                <a:lnTo>
                                  <a:pt x="514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C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5"/>
                        <wps:cNvSpPr>
                          <a:spLocks noEditPoints="1"/>
                        </wps:cNvSpPr>
                        <wps:spPr bwMode="auto">
                          <a:xfrm>
                            <a:off x="993" y="1587"/>
                            <a:ext cx="2270" cy="1251"/>
                          </a:xfrm>
                          <a:custGeom>
                            <a:avLst/>
                            <a:gdLst>
                              <a:gd name="T0" fmla="*/ 48260 w 2270"/>
                              <a:gd name="T1" fmla="*/ 80645 h 1251"/>
                              <a:gd name="T2" fmla="*/ 19050 w 2270"/>
                              <a:gd name="T3" fmla="*/ 109855 h 1251"/>
                              <a:gd name="T4" fmla="*/ 1270 w 2270"/>
                              <a:gd name="T5" fmla="*/ 182245 h 1251"/>
                              <a:gd name="T6" fmla="*/ 3810 w 2270"/>
                              <a:gd name="T7" fmla="*/ 225425 h 1251"/>
                              <a:gd name="T8" fmla="*/ 40005 w 2270"/>
                              <a:gd name="T9" fmla="*/ 304165 h 1251"/>
                              <a:gd name="T10" fmla="*/ 1433195 w 2270"/>
                              <a:gd name="T11" fmla="*/ 577215 h 1251"/>
                              <a:gd name="T12" fmla="*/ 1437005 w 2270"/>
                              <a:gd name="T13" fmla="*/ 556895 h 1251"/>
                              <a:gd name="T14" fmla="*/ 1364615 w 2270"/>
                              <a:gd name="T15" fmla="*/ 508635 h 1251"/>
                              <a:gd name="T16" fmla="*/ 1363345 w 2270"/>
                              <a:gd name="T17" fmla="*/ 559435 h 1251"/>
                              <a:gd name="T18" fmla="*/ 687070 w 2270"/>
                              <a:gd name="T19" fmla="*/ 743585 h 1251"/>
                              <a:gd name="T20" fmla="*/ 662940 w 2270"/>
                              <a:gd name="T21" fmla="*/ 684530 h 1251"/>
                              <a:gd name="T22" fmla="*/ 660400 w 2270"/>
                              <a:gd name="T23" fmla="*/ 629285 h 1251"/>
                              <a:gd name="T24" fmla="*/ 684530 w 2270"/>
                              <a:gd name="T25" fmla="*/ 568960 h 1251"/>
                              <a:gd name="T26" fmla="*/ 1441450 w 2270"/>
                              <a:gd name="T27" fmla="*/ 394335 h 1251"/>
                              <a:gd name="T28" fmla="*/ 1433195 w 2270"/>
                              <a:gd name="T29" fmla="*/ 367665 h 1251"/>
                              <a:gd name="T30" fmla="*/ 652145 w 2270"/>
                              <a:gd name="T31" fmla="*/ 25400 h 1251"/>
                              <a:gd name="T32" fmla="*/ 652145 w 2270"/>
                              <a:gd name="T33" fmla="*/ 534035 h 1251"/>
                              <a:gd name="T34" fmla="*/ 621030 w 2270"/>
                              <a:gd name="T35" fmla="*/ 607695 h 1251"/>
                              <a:gd name="T36" fmla="*/ 622300 w 2270"/>
                              <a:gd name="T37" fmla="*/ 654685 h 1251"/>
                              <a:gd name="T38" fmla="*/ 642620 w 2270"/>
                              <a:gd name="T39" fmla="*/ 724535 h 1251"/>
                              <a:gd name="T40" fmla="*/ 49530 w 2270"/>
                              <a:gd name="T41" fmla="*/ 261620 h 1251"/>
                              <a:gd name="T42" fmla="*/ 34925 w 2270"/>
                              <a:gd name="T43" fmla="*/ 202565 h 1251"/>
                              <a:gd name="T44" fmla="*/ 49530 w 2270"/>
                              <a:gd name="T45" fmla="*/ 136525 h 1251"/>
                              <a:gd name="T46" fmla="*/ 652145 w 2270"/>
                              <a:gd name="T47" fmla="*/ 25400 h 1251"/>
                              <a:gd name="T48" fmla="*/ 96520 w 2270"/>
                              <a:gd name="T49" fmla="*/ 138430 h 1251"/>
                              <a:gd name="T50" fmla="*/ 301625 w 2270"/>
                              <a:gd name="T51" fmla="*/ 296545 h 1251"/>
                              <a:gd name="T52" fmla="*/ 370205 w 2270"/>
                              <a:gd name="T53" fmla="*/ 346075 h 1251"/>
                              <a:gd name="T54" fmla="*/ 622300 w 2270"/>
                              <a:gd name="T55" fmla="*/ 520700 h 1251"/>
                              <a:gd name="T56" fmla="*/ 625475 w 2270"/>
                              <a:gd name="T57" fmla="*/ 514985 h 1251"/>
                              <a:gd name="T58" fmla="*/ 389255 w 2270"/>
                              <a:gd name="T59" fmla="*/ 325755 h 1251"/>
                              <a:gd name="T60" fmla="*/ 323215 w 2270"/>
                              <a:gd name="T61" fmla="*/ 277495 h 1251"/>
                              <a:gd name="T62" fmla="*/ 106045 w 2270"/>
                              <a:gd name="T63" fmla="*/ 133985 h 1251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70" h="1251">
                                <a:moveTo>
                                  <a:pt x="1031" y="0"/>
                                </a:moveTo>
                                <a:lnTo>
                                  <a:pt x="76" y="127"/>
                                </a:lnTo>
                                <a:lnTo>
                                  <a:pt x="59" y="135"/>
                                </a:lnTo>
                                <a:lnTo>
                                  <a:pt x="30" y="173"/>
                                </a:lnTo>
                                <a:lnTo>
                                  <a:pt x="10" y="228"/>
                                </a:lnTo>
                                <a:lnTo>
                                  <a:pt x="2" y="287"/>
                                </a:lnTo>
                                <a:lnTo>
                                  <a:pt x="0" y="313"/>
                                </a:lnTo>
                                <a:lnTo>
                                  <a:pt x="6" y="355"/>
                                </a:lnTo>
                                <a:lnTo>
                                  <a:pt x="38" y="446"/>
                                </a:lnTo>
                                <a:lnTo>
                                  <a:pt x="63" y="479"/>
                                </a:lnTo>
                                <a:lnTo>
                                  <a:pt x="1078" y="1251"/>
                                </a:lnTo>
                                <a:lnTo>
                                  <a:pt x="2257" y="909"/>
                                </a:lnTo>
                                <a:lnTo>
                                  <a:pt x="2265" y="896"/>
                                </a:lnTo>
                                <a:lnTo>
                                  <a:pt x="2263" y="877"/>
                                </a:lnTo>
                                <a:lnTo>
                                  <a:pt x="2259" y="868"/>
                                </a:lnTo>
                                <a:lnTo>
                                  <a:pt x="2149" y="801"/>
                                </a:lnTo>
                                <a:lnTo>
                                  <a:pt x="2149" y="826"/>
                                </a:lnTo>
                                <a:lnTo>
                                  <a:pt x="2147" y="881"/>
                                </a:lnTo>
                                <a:lnTo>
                                  <a:pt x="1606" y="1027"/>
                                </a:lnTo>
                                <a:lnTo>
                                  <a:pt x="1082" y="1171"/>
                                </a:lnTo>
                                <a:lnTo>
                                  <a:pt x="1069" y="1152"/>
                                </a:lnTo>
                                <a:lnTo>
                                  <a:pt x="1044" y="1078"/>
                                </a:lnTo>
                                <a:lnTo>
                                  <a:pt x="1040" y="1042"/>
                                </a:lnTo>
                                <a:lnTo>
                                  <a:pt x="1040" y="991"/>
                                </a:lnTo>
                                <a:lnTo>
                                  <a:pt x="1057" y="919"/>
                                </a:lnTo>
                                <a:lnTo>
                                  <a:pt x="1078" y="896"/>
                                </a:lnTo>
                                <a:lnTo>
                                  <a:pt x="2261" y="630"/>
                                </a:lnTo>
                                <a:lnTo>
                                  <a:pt x="2270" y="621"/>
                                </a:lnTo>
                                <a:lnTo>
                                  <a:pt x="2268" y="594"/>
                                </a:lnTo>
                                <a:lnTo>
                                  <a:pt x="2257" y="579"/>
                                </a:lnTo>
                                <a:lnTo>
                                  <a:pt x="1031" y="0"/>
                                </a:lnTo>
                                <a:close/>
                                <a:moveTo>
                                  <a:pt x="1027" y="40"/>
                                </a:moveTo>
                                <a:lnTo>
                                  <a:pt x="2153" y="591"/>
                                </a:lnTo>
                                <a:lnTo>
                                  <a:pt x="1027" y="841"/>
                                </a:lnTo>
                                <a:lnTo>
                                  <a:pt x="1000" y="877"/>
                                </a:lnTo>
                                <a:lnTo>
                                  <a:pt x="978" y="957"/>
                                </a:lnTo>
                                <a:lnTo>
                                  <a:pt x="978" y="997"/>
                                </a:lnTo>
                                <a:lnTo>
                                  <a:pt x="980" y="1031"/>
                                </a:lnTo>
                                <a:lnTo>
                                  <a:pt x="997" y="1111"/>
                                </a:lnTo>
                                <a:lnTo>
                                  <a:pt x="1012" y="1141"/>
                                </a:lnTo>
                                <a:lnTo>
                                  <a:pt x="95" y="433"/>
                                </a:lnTo>
                                <a:lnTo>
                                  <a:pt x="78" y="412"/>
                                </a:lnTo>
                                <a:lnTo>
                                  <a:pt x="57" y="346"/>
                                </a:lnTo>
                                <a:lnTo>
                                  <a:pt x="55" y="319"/>
                                </a:lnTo>
                                <a:lnTo>
                                  <a:pt x="57" y="285"/>
                                </a:lnTo>
                                <a:lnTo>
                                  <a:pt x="78" y="215"/>
                                </a:lnTo>
                                <a:lnTo>
                                  <a:pt x="97" y="175"/>
                                </a:lnTo>
                                <a:lnTo>
                                  <a:pt x="1027" y="40"/>
                                </a:lnTo>
                                <a:close/>
                                <a:moveTo>
                                  <a:pt x="146" y="207"/>
                                </a:moveTo>
                                <a:lnTo>
                                  <a:pt x="152" y="218"/>
                                </a:lnTo>
                                <a:lnTo>
                                  <a:pt x="254" y="304"/>
                                </a:lnTo>
                                <a:lnTo>
                                  <a:pt x="475" y="467"/>
                                </a:lnTo>
                                <a:lnTo>
                                  <a:pt x="524" y="503"/>
                                </a:lnTo>
                                <a:lnTo>
                                  <a:pt x="583" y="545"/>
                                </a:lnTo>
                                <a:lnTo>
                                  <a:pt x="847" y="733"/>
                                </a:lnTo>
                                <a:lnTo>
                                  <a:pt x="980" y="820"/>
                                </a:lnTo>
                                <a:lnTo>
                                  <a:pt x="997" y="826"/>
                                </a:lnTo>
                                <a:lnTo>
                                  <a:pt x="985" y="811"/>
                                </a:lnTo>
                                <a:lnTo>
                                  <a:pt x="862" y="708"/>
                                </a:lnTo>
                                <a:lnTo>
                                  <a:pt x="613" y="513"/>
                                </a:lnTo>
                                <a:lnTo>
                                  <a:pt x="558" y="471"/>
                                </a:lnTo>
                                <a:lnTo>
                                  <a:pt x="509" y="437"/>
                                </a:lnTo>
                                <a:lnTo>
                                  <a:pt x="287" y="285"/>
                                </a:lnTo>
                                <a:lnTo>
                                  <a:pt x="167" y="211"/>
                                </a:lnTo>
                                <a:lnTo>
                                  <a:pt x="146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6"/>
                        <wps:cNvSpPr>
                          <a:spLocks/>
                        </wps:cNvSpPr>
                        <wps:spPr bwMode="auto">
                          <a:xfrm>
                            <a:off x="1111" y="1320"/>
                            <a:ext cx="2346" cy="1125"/>
                          </a:xfrm>
                          <a:custGeom>
                            <a:avLst/>
                            <a:gdLst>
                              <a:gd name="T0" fmla="*/ 673735 w 2346"/>
                              <a:gd name="T1" fmla="*/ 0 h 1125"/>
                              <a:gd name="T2" fmla="*/ 84455 w 2346"/>
                              <a:gd name="T3" fmla="*/ 167005 h 1125"/>
                              <a:gd name="T4" fmla="*/ 80645 w 2346"/>
                              <a:gd name="T5" fmla="*/ 179070 h 1125"/>
                              <a:gd name="T6" fmla="*/ 68580 w 2346"/>
                              <a:gd name="T7" fmla="*/ 189230 h 1125"/>
                              <a:gd name="T8" fmla="*/ 41910 w 2346"/>
                              <a:gd name="T9" fmla="*/ 187960 h 1125"/>
                              <a:gd name="T10" fmla="*/ 25400 w 2346"/>
                              <a:gd name="T11" fmla="*/ 187960 h 1125"/>
                              <a:gd name="T12" fmla="*/ 13970 w 2346"/>
                              <a:gd name="T13" fmla="*/ 201930 h 1125"/>
                              <a:gd name="T14" fmla="*/ 1270 w 2346"/>
                              <a:gd name="T15" fmla="*/ 232410 h 1125"/>
                              <a:gd name="T16" fmla="*/ 0 w 2346"/>
                              <a:gd name="T17" fmla="*/ 260985 h 1125"/>
                              <a:gd name="T18" fmla="*/ 9525 w 2346"/>
                              <a:gd name="T19" fmla="*/ 288925 h 1125"/>
                              <a:gd name="T20" fmla="*/ 17780 w 2346"/>
                              <a:gd name="T21" fmla="*/ 302260 h 1125"/>
                              <a:gd name="T22" fmla="*/ 857885 w 2346"/>
                              <a:gd name="T23" fmla="*/ 714375 h 1125"/>
                              <a:gd name="T24" fmla="*/ 1485900 w 2346"/>
                              <a:gd name="T25" fmla="*/ 487680 h 1125"/>
                              <a:gd name="T26" fmla="*/ 1458595 w 2346"/>
                              <a:gd name="T27" fmla="*/ 463550 h 1125"/>
                              <a:gd name="T28" fmla="*/ 1488440 w 2346"/>
                              <a:gd name="T29" fmla="*/ 419100 h 1125"/>
                              <a:gd name="T30" fmla="*/ 1489710 w 2346"/>
                              <a:gd name="T31" fmla="*/ 349250 h 1125"/>
                              <a:gd name="T32" fmla="*/ 673735 w 2346"/>
                              <a:gd name="T33" fmla="*/ 0 h 11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46" h="1125">
                                <a:moveTo>
                                  <a:pt x="1061" y="0"/>
                                </a:moveTo>
                                <a:lnTo>
                                  <a:pt x="133" y="263"/>
                                </a:lnTo>
                                <a:lnTo>
                                  <a:pt x="127" y="282"/>
                                </a:lnTo>
                                <a:lnTo>
                                  <a:pt x="108" y="298"/>
                                </a:lnTo>
                                <a:lnTo>
                                  <a:pt x="66" y="296"/>
                                </a:lnTo>
                                <a:lnTo>
                                  <a:pt x="40" y="296"/>
                                </a:lnTo>
                                <a:lnTo>
                                  <a:pt x="22" y="318"/>
                                </a:lnTo>
                                <a:lnTo>
                                  <a:pt x="2" y="366"/>
                                </a:lnTo>
                                <a:lnTo>
                                  <a:pt x="0" y="411"/>
                                </a:lnTo>
                                <a:lnTo>
                                  <a:pt x="15" y="455"/>
                                </a:lnTo>
                                <a:lnTo>
                                  <a:pt x="28" y="476"/>
                                </a:lnTo>
                                <a:lnTo>
                                  <a:pt x="1351" y="1125"/>
                                </a:lnTo>
                                <a:lnTo>
                                  <a:pt x="2340" y="768"/>
                                </a:lnTo>
                                <a:lnTo>
                                  <a:pt x="2297" y="730"/>
                                </a:lnTo>
                                <a:lnTo>
                                  <a:pt x="2344" y="660"/>
                                </a:lnTo>
                                <a:lnTo>
                                  <a:pt x="2346" y="550"/>
                                </a:lnTo>
                                <a:lnTo>
                                  <a:pt x="1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5080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8"/>
                        <wps:cNvSpPr>
                          <a:spLocks noEditPoints="1"/>
                        </wps:cNvSpPr>
                        <wps:spPr bwMode="auto">
                          <a:xfrm>
                            <a:off x="1101" y="1304"/>
                            <a:ext cx="2417" cy="1183"/>
                          </a:xfrm>
                          <a:custGeom>
                            <a:avLst/>
                            <a:gdLst>
                              <a:gd name="T0" fmla="*/ 370205 w 2417"/>
                              <a:gd name="T1" fmla="*/ 84455 h 1183"/>
                              <a:gd name="T2" fmla="*/ 73660 w 2417"/>
                              <a:gd name="T3" fmla="*/ 168910 h 1183"/>
                              <a:gd name="T4" fmla="*/ 55880 w 2417"/>
                              <a:gd name="T5" fmla="*/ 180975 h 1183"/>
                              <a:gd name="T6" fmla="*/ 31750 w 2417"/>
                              <a:gd name="T7" fmla="*/ 182245 h 1183"/>
                              <a:gd name="T8" fmla="*/ 9525 w 2417"/>
                              <a:gd name="T9" fmla="*/ 201295 h 1183"/>
                              <a:gd name="T10" fmla="*/ 1270 w 2417"/>
                              <a:gd name="T11" fmla="*/ 233045 h 1183"/>
                              <a:gd name="T12" fmla="*/ 0 w 2417"/>
                              <a:gd name="T13" fmla="*/ 273685 h 1183"/>
                              <a:gd name="T14" fmla="*/ 14605 w 2417"/>
                              <a:gd name="T15" fmla="*/ 327025 h 1183"/>
                              <a:gd name="T16" fmla="*/ 858520 w 2417"/>
                              <a:gd name="T17" fmla="*/ 747395 h 1183"/>
                              <a:gd name="T18" fmla="*/ 883920 w 2417"/>
                              <a:gd name="T19" fmla="*/ 751205 h 1183"/>
                              <a:gd name="T20" fmla="*/ 897890 w 2417"/>
                              <a:gd name="T21" fmla="*/ 742950 h 1183"/>
                              <a:gd name="T22" fmla="*/ 909320 w 2417"/>
                              <a:gd name="T23" fmla="*/ 730885 h 1183"/>
                              <a:gd name="T24" fmla="*/ 928370 w 2417"/>
                              <a:gd name="T25" fmla="*/ 735330 h 1183"/>
                              <a:gd name="T26" fmla="*/ 1515110 w 2417"/>
                              <a:gd name="T27" fmla="*/ 509905 h 1183"/>
                              <a:gd name="T28" fmla="*/ 1510665 w 2417"/>
                              <a:gd name="T29" fmla="*/ 492125 h 1183"/>
                              <a:gd name="T30" fmla="*/ 1454785 w 2417"/>
                              <a:gd name="T31" fmla="*/ 495935 h 1183"/>
                              <a:gd name="T32" fmla="*/ 904240 w 2417"/>
                              <a:gd name="T33" fmla="*/ 693420 h 1183"/>
                              <a:gd name="T34" fmla="*/ 875030 w 2417"/>
                              <a:gd name="T35" fmla="*/ 659765 h 1183"/>
                              <a:gd name="T36" fmla="*/ 876300 w 2417"/>
                              <a:gd name="T37" fmla="*/ 623570 h 1183"/>
                              <a:gd name="T38" fmla="*/ 1198245 w 2417"/>
                              <a:gd name="T39" fmla="*/ 493395 h 1183"/>
                              <a:gd name="T40" fmla="*/ 1534795 w 2417"/>
                              <a:gd name="T41" fmla="*/ 374015 h 1183"/>
                              <a:gd name="T42" fmla="*/ 1525905 w 2417"/>
                              <a:gd name="T43" fmla="*/ 352425 h 1183"/>
                              <a:gd name="T44" fmla="*/ 680085 w 2417"/>
                              <a:gd name="T45" fmla="*/ 25400 h 1183"/>
                              <a:gd name="T46" fmla="*/ 880110 w 2417"/>
                              <a:gd name="T47" fmla="*/ 572770 h 1183"/>
                              <a:gd name="T48" fmla="*/ 857250 w 2417"/>
                              <a:gd name="T49" fmla="*/ 591185 h 1183"/>
                              <a:gd name="T50" fmla="*/ 845185 w 2417"/>
                              <a:gd name="T51" fmla="*/ 610235 h 1183"/>
                              <a:gd name="T52" fmla="*/ 838200 w 2417"/>
                              <a:gd name="T53" fmla="*/ 657225 h 1183"/>
                              <a:gd name="T54" fmla="*/ 846455 w 2417"/>
                              <a:gd name="T55" fmla="*/ 697230 h 1183"/>
                              <a:gd name="T56" fmla="*/ 40005 w 2417"/>
                              <a:gd name="T57" fmla="*/ 304165 h 1183"/>
                              <a:gd name="T58" fmla="*/ 30480 w 2417"/>
                              <a:gd name="T59" fmla="*/ 269240 h 1183"/>
                              <a:gd name="T60" fmla="*/ 31750 w 2417"/>
                              <a:gd name="T61" fmla="*/ 243840 h 1183"/>
                              <a:gd name="T62" fmla="*/ 44450 w 2417"/>
                              <a:gd name="T63" fmla="*/ 215900 h 1183"/>
                              <a:gd name="T64" fmla="*/ 60325 w 2417"/>
                              <a:gd name="T65" fmla="*/ 210185 h 1183"/>
                              <a:gd name="T66" fmla="*/ 72390 w 2417"/>
                              <a:gd name="T67" fmla="*/ 214630 h 1183"/>
                              <a:gd name="T68" fmla="*/ 86995 w 2417"/>
                              <a:gd name="T69" fmla="*/ 210185 h 1183"/>
                              <a:gd name="T70" fmla="*/ 101600 w 2417"/>
                              <a:gd name="T71" fmla="*/ 189230 h 1183"/>
                              <a:gd name="T72" fmla="*/ 96520 w 2417"/>
                              <a:gd name="T73" fmla="*/ 208915 h 1183"/>
                              <a:gd name="T74" fmla="*/ 92710 w 2417"/>
                              <a:gd name="T75" fmla="*/ 208915 h 1183"/>
                              <a:gd name="T76" fmla="*/ 167640 w 2417"/>
                              <a:gd name="T77" fmla="*/ 253365 h 1183"/>
                              <a:gd name="T78" fmla="*/ 442595 w 2417"/>
                              <a:gd name="T79" fmla="*/ 388620 h 1183"/>
                              <a:gd name="T80" fmla="*/ 800735 w 2417"/>
                              <a:gd name="T81" fmla="*/ 559435 h 1183"/>
                              <a:gd name="T82" fmla="*/ 805180 w 2417"/>
                              <a:gd name="T83" fmla="*/ 549910 h 1183"/>
                              <a:gd name="T84" fmla="*/ 447040 w 2417"/>
                              <a:gd name="T85" fmla="*/ 372745 h 1183"/>
                              <a:gd name="T86" fmla="*/ 140970 w 2417"/>
                              <a:gd name="T87" fmla="*/ 225425 h 1183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417" h="1183">
                                <a:moveTo>
                                  <a:pt x="1073" y="0"/>
                                </a:moveTo>
                                <a:lnTo>
                                  <a:pt x="583" y="133"/>
                                </a:lnTo>
                                <a:lnTo>
                                  <a:pt x="124" y="255"/>
                                </a:lnTo>
                                <a:lnTo>
                                  <a:pt x="116" y="266"/>
                                </a:lnTo>
                                <a:lnTo>
                                  <a:pt x="103" y="285"/>
                                </a:lnTo>
                                <a:lnTo>
                                  <a:pt x="88" y="285"/>
                                </a:lnTo>
                                <a:lnTo>
                                  <a:pt x="69" y="279"/>
                                </a:lnTo>
                                <a:lnTo>
                                  <a:pt x="50" y="287"/>
                                </a:lnTo>
                                <a:lnTo>
                                  <a:pt x="32" y="300"/>
                                </a:lnTo>
                                <a:lnTo>
                                  <a:pt x="15" y="317"/>
                                </a:lnTo>
                                <a:lnTo>
                                  <a:pt x="8" y="340"/>
                                </a:lnTo>
                                <a:lnTo>
                                  <a:pt x="2" y="367"/>
                                </a:lnTo>
                                <a:lnTo>
                                  <a:pt x="0" y="397"/>
                                </a:lnTo>
                                <a:lnTo>
                                  <a:pt x="0" y="431"/>
                                </a:lnTo>
                                <a:lnTo>
                                  <a:pt x="12" y="494"/>
                                </a:lnTo>
                                <a:lnTo>
                                  <a:pt x="23" y="515"/>
                                </a:lnTo>
                                <a:lnTo>
                                  <a:pt x="697" y="851"/>
                                </a:lnTo>
                                <a:lnTo>
                                  <a:pt x="1352" y="1177"/>
                                </a:lnTo>
                                <a:lnTo>
                                  <a:pt x="1369" y="1183"/>
                                </a:lnTo>
                                <a:lnTo>
                                  <a:pt x="1392" y="1183"/>
                                </a:lnTo>
                                <a:lnTo>
                                  <a:pt x="1407" y="1179"/>
                                </a:lnTo>
                                <a:lnTo>
                                  <a:pt x="1414" y="1170"/>
                                </a:lnTo>
                                <a:lnTo>
                                  <a:pt x="1420" y="1160"/>
                                </a:lnTo>
                                <a:lnTo>
                                  <a:pt x="1432" y="1151"/>
                                </a:lnTo>
                                <a:lnTo>
                                  <a:pt x="1443" y="1153"/>
                                </a:lnTo>
                                <a:lnTo>
                                  <a:pt x="1462" y="1158"/>
                                </a:lnTo>
                                <a:lnTo>
                                  <a:pt x="2379" y="807"/>
                                </a:lnTo>
                                <a:lnTo>
                                  <a:pt x="2386" y="803"/>
                                </a:lnTo>
                                <a:lnTo>
                                  <a:pt x="2388" y="784"/>
                                </a:lnTo>
                                <a:lnTo>
                                  <a:pt x="2379" y="775"/>
                                </a:lnTo>
                                <a:lnTo>
                                  <a:pt x="2320" y="737"/>
                                </a:lnTo>
                                <a:lnTo>
                                  <a:pt x="2291" y="781"/>
                                </a:lnTo>
                                <a:lnTo>
                                  <a:pt x="1864" y="931"/>
                                </a:lnTo>
                                <a:lnTo>
                                  <a:pt x="1424" y="1092"/>
                                </a:lnTo>
                                <a:lnTo>
                                  <a:pt x="1407" y="1084"/>
                                </a:lnTo>
                                <a:lnTo>
                                  <a:pt x="1378" y="1039"/>
                                </a:lnTo>
                                <a:lnTo>
                                  <a:pt x="1375" y="1020"/>
                                </a:lnTo>
                                <a:lnTo>
                                  <a:pt x="1380" y="982"/>
                                </a:lnTo>
                                <a:lnTo>
                                  <a:pt x="1394" y="955"/>
                                </a:lnTo>
                                <a:lnTo>
                                  <a:pt x="1887" y="777"/>
                                </a:lnTo>
                                <a:lnTo>
                                  <a:pt x="2407" y="596"/>
                                </a:lnTo>
                                <a:lnTo>
                                  <a:pt x="2417" y="589"/>
                                </a:lnTo>
                                <a:lnTo>
                                  <a:pt x="2413" y="568"/>
                                </a:lnTo>
                                <a:lnTo>
                                  <a:pt x="2403" y="555"/>
                                </a:lnTo>
                                <a:lnTo>
                                  <a:pt x="1073" y="0"/>
                                </a:lnTo>
                                <a:close/>
                                <a:moveTo>
                                  <a:pt x="1071" y="40"/>
                                </a:moveTo>
                                <a:lnTo>
                                  <a:pt x="2314" y="583"/>
                                </a:lnTo>
                                <a:lnTo>
                                  <a:pt x="1386" y="902"/>
                                </a:lnTo>
                                <a:lnTo>
                                  <a:pt x="1371" y="910"/>
                                </a:lnTo>
                                <a:lnTo>
                                  <a:pt x="1350" y="931"/>
                                </a:lnTo>
                                <a:lnTo>
                                  <a:pt x="1340" y="944"/>
                                </a:lnTo>
                                <a:lnTo>
                                  <a:pt x="1331" y="961"/>
                                </a:lnTo>
                                <a:lnTo>
                                  <a:pt x="1318" y="1006"/>
                                </a:lnTo>
                                <a:lnTo>
                                  <a:pt x="1320" y="1035"/>
                                </a:lnTo>
                                <a:lnTo>
                                  <a:pt x="1321" y="1060"/>
                                </a:lnTo>
                                <a:lnTo>
                                  <a:pt x="1333" y="1098"/>
                                </a:lnTo>
                                <a:lnTo>
                                  <a:pt x="1342" y="1113"/>
                                </a:lnTo>
                                <a:lnTo>
                                  <a:pt x="63" y="479"/>
                                </a:lnTo>
                                <a:lnTo>
                                  <a:pt x="53" y="460"/>
                                </a:lnTo>
                                <a:lnTo>
                                  <a:pt x="48" y="424"/>
                                </a:lnTo>
                                <a:lnTo>
                                  <a:pt x="48" y="401"/>
                                </a:lnTo>
                                <a:lnTo>
                                  <a:pt x="50" y="384"/>
                                </a:lnTo>
                                <a:lnTo>
                                  <a:pt x="61" y="353"/>
                                </a:lnTo>
                                <a:lnTo>
                                  <a:pt x="70" y="340"/>
                                </a:lnTo>
                                <a:lnTo>
                                  <a:pt x="72" y="338"/>
                                </a:lnTo>
                                <a:lnTo>
                                  <a:pt x="95" y="331"/>
                                </a:lnTo>
                                <a:lnTo>
                                  <a:pt x="108" y="334"/>
                                </a:lnTo>
                                <a:lnTo>
                                  <a:pt x="114" y="338"/>
                                </a:lnTo>
                                <a:lnTo>
                                  <a:pt x="127" y="336"/>
                                </a:lnTo>
                                <a:lnTo>
                                  <a:pt x="137" y="331"/>
                                </a:lnTo>
                                <a:lnTo>
                                  <a:pt x="152" y="314"/>
                                </a:lnTo>
                                <a:lnTo>
                                  <a:pt x="160" y="298"/>
                                </a:lnTo>
                                <a:lnTo>
                                  <a:pt x="1071" y="40"/>
                                </a:lnTo>
                                <a:close/>
                                <a:moveTo>
                                  <a:pt x="152" y="329"/>
                                </a:moveTo>
                                <a:lnTo>
                                  <a:pt x="148" y="329"/>
                                </a:lnTo>
                                <a:lnTo>
                                  <a:pt x="146" y="329"/>
                                </a:lnTo>
                                <a:lnTo>
                                  <a:pt x="154" y="340"/>
                                </a:lnTo>
                                <a:lnTo>
                                  <a:pt x="264" y="399"/>
                                </a:lnTo>
                                <a:lnTo>
                                  <a:pt x="534" y="532"/>
                                </a:lnTo>
                                <a:lnTo>
                                  <a:pt x="697" y="612"/>
                                </a:lnTo>
                                <a:lnTo>
                                  <a:pt x="875" y="699"/>
                                </a:lnTo>
                                <a:lnTo>
                                  <a:pt x="1261" y="881"/>
                                </a:lnTo>
                                <a:lnTo>
                                  <a:pt x="1316" y="898"/>
                                </a:lnTo>
                                <a:lnTo>
                                  <a:pt x="1268" y="866"/>
                                </a:lnTo>
                                <a:lnTo>
                                  <a:pt x="885" y="674"/>
                                </a:lnTo>
                                <a:lnTo>
                                  <a:pt x="704" y="587"/>
                                </a:lnTo>
                                <a:lnTo>
                                  <a:pt x="555" y="513"/>
                                </a:lnTo>
                                <a:lnTo>
                                  <a:pt x="222" y="355"/>
                                </a:lnTo>
                                <a:lnTo>
                                  <a:pt x="152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9"/>
                        <wps:cNvSpPr>
                          <a:spLocks/>
                        </wps:cNvSpPr>
                        <wps:spPr bwMode="auto">
                          <a:xfrm>
                            <a:off x="2493" y="1927"/>
                            <a:ext cx="968" cy="456"/>
                          </a:xfrm>
                          <a:custGeom>
                            <a:avLst/>
                            <a:gdLst>
                              <a:gd name="T0" fmla="*/ 613410 w 968"/>
                              <a:gd name="T1" fmla="*/ 0 h 456"/>
                              <a:gd name="T2" fmla="*/ 3175 w 968"/>
                              <a:gd name="T3" fmla="*/ 218440 h 456"/>
                              <a:gd name="T4" fmla="*/ 0 w 968"/>
                              <a:gd name="T5" fmla="*/ 234950 h 456"/>
                              <a:gd name="T6" fmla="*/ 0 w 968"/>
                              <a:gd name="T7" fmla="*/ 254635 h 456"/>
                              <a:gd name="T8" fmla="*/ 3175 w 968"/>
                              <a:gd name="T9" fmla="*/ 261620 h 456"/>
                              <a:gd name="T10" fmla="*/ 22860 w 968"/>
                              <a:gd name="T11" fmla="*/ 289560 h 456"/>
                              <a:gd name="T12" fmla="*/ 574675 w 968"/>
                              <a:gd name="T13" fmla="*/ 91440 h 456"/>
                              <a:gd name="T14" fmla="*/ 593090 w 968"/>
                              <a:gd name="T15" fmla="*/ 67310 h 456"/>
                              <a:gd name="T16" fmla="*/ 609600 w 968"/>
                              <a:gd name="T17" fmla="*/ 32385 h 456"/>
                              <a:gd name="T18" fmla="*/ 614680 w 968"/>
                              <a:gd name="T19" fmla="*/ 9525 h 456"/>
                              <a:gd name="T20" fmla="*/ 613410 w 968"/>
                              <a:gd name="T21" fmla="*/ 0 h 45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68" h="456">
                                <a:moveTo>
                                  <a:pt x="966" y="0"/>
                                </a:moveTo>
                                <a:lnTo>
                                  <a:pt x="5" y="344"/>
                                </a:lnTo>
                                <a:lnTo>
                                  <a:pt x="0" y="370"/>
                                </a:lnTo>
                                <a:lnTo>
                                  <a:pt x="0" y="401"/>
                                </a:lnTo>
                                <a:lnTo>
                                  <a:pt x="5" y="412"/>
                                </a:lnTo>
                                <a:lnTo>
                                  <a:pt x="36" y="456"/>
                                </a:lnTo>
                                <a:lnTo>
                                  <a:pt x="905" y="144"/>
                                </a:lnTo>
                                <a:lnTo>
                                  <a:pt x="934" y="106"/>
                                </a:lnTo>
                                <a:lnTo>
                                  <a:pt x="960" y="51"/>
                                </a:lnTo>
                                <a:lnTo>
                                  <a:pt x="968" y="15"/>
                                </a:lnTo>
                                <a:lnTo>
                                  <a:pt x="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ED7"/>
                          </a:solidFill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0"/>
                        <wps:cNvSpPr>
                          <a:spLocks noEditPoints="1"/>
                        </wps:cNvSpPr>
                        <wps:spPr bwMode="auto">
                          <a:xfrm>
                            <a:off x="2481" y="1912"/>
                            <a:ext cx="999" cy="484"/>
                          </a:xfrm>
                          <a:custGeom>
                            <a:avLst/>
                            <a:gdLst>
                              <a:gd name="T0" fmla="*/ 631825 w 999"/>
                              <a:gd name="T1" fmla="*/ 0 h 484"/>
                              <a:gd name="T2" fmla="*/ 267970 w 999"/>
                              <a:gd name="T3" fmla="*/ 125095 h 484"/>
                              <a:gd name="T4" fmla="*/ 9525 w 999"/>
                              <a:gd name="T5" fmla="*/ 219075 h 484"/>
                              <a:gd name="T6" fmla="*/ 2540 w 999"/>
                              <a:gd name="T7" fmla="*/ 229870 h 484"/>
                              <a:gd name="T8" fmla="*/ 0 w 999"/>
                              <a:gd name="T9" fmla="*/ 252730 h 484"/>
                              <a:gd name="T10" fmla="*/ 2540 w 999"/>
                              <a:gd name="T11" fmla="*/ 264795 h 484"/>
                              <a:gd name="T12" fmla="*/ 7620 w 999"/>
                              <a:gd name="T13" fmla="*/ 278130 h 484"/>
                              <a:gd name="T14" fmla="*/ 21590 w 999"/>
                              <a:gd name="T15" fmla="*/ 302260 h 484"/>
                              <a:gd name="T16" fmla="*/ 30480 w 999"/>
                              <a:gd name="T17" fmla="*/ 307340 h 484"/>
                              <a:gd name="T18" fmla="*/ 583565 w 999"/>
                              <a:gd name="T19" fmla="*/ 109855 h 484"/>
                              <a:gd name="T20" fmla="*/ 596900 w 999"/>
                              <a:gd name="T21" fmla="*/ 95250 h 484"/>
                              <a:gd name="T22" fmla="*/ 617220 w 999"/>
                              <a:gd name="T23" fmla="*/ 68580 h 484"/>
                              <a:gd name="T24" fmla="*/ 626110 w 999"/>
                              <a:gd name="T25" fmla="*/ 51435 h 484"/>
                              <a:gd name="T26" fmla="*/ 630555 w 999"/>
                              <a:gd name="T27" fmla="*/ 34925 h 484"/>
                              <a:gd name="T28" fmla="*/ 634365 w 999"/>
                              <a:gd name="T29" fmla="*/ 15240 h 484"/>
                              <a:gd name="T30" fmla="*/ 631825 w 999"/>
                              <a:gd name="T31" fmla="*/ 0 h 484"/>
                              <a:gd name="T32" fmla="*/ 611505 w 999"/>
                              <a:gd name="T33" fmla="*/ 20320 h 484"/>
                              <a:gd name="T34" fmla="*/ 612775 w 999"/>
                              <a:gd name="T35" fmla="*/ 29845 h 484"/>
                              <a:gd name="T36" fmla="*/ 605155 w 999"/>
                              <a:gd name="T37" fmla="*/ 45720 h 484"/>
                              <a:gd name="T38" fmla="*/ 599440 w 999"/>
                              <a:gd name="T39" fmla="*/ 52705 h 484"/>
                              <a:gd name="T40" fmla="*/ 583565 w 999"/>
                              <a:gd name="T41" fmla="*/ 76835 h 484"/>
                              <a:gd name="T42" fmla="*/ 567690 w 999"/>
                              <a:gd name="T43" fmla="*/ 96520 h 484"/>
                              <a:gd name="T44" fmla="*/ 37465 w 999"/>
                              <a:gd name="T45" fmla="*/ 287655 h 484"/>
                              <a:gd name="T46" fmla="*/ 30480 w 999"/>
                              <a:gd name="T47" fmla="*/ 283210 h 484"/>
                              <a:gd name="T48" fmla="*/ 21590 w 999"/>
                              <a:gd name="T49" fmla="*/ 269875 h 484"/>
                              <a:gd name="T50" fmla="*/ 18415 w 999"/>
                              <a:gd name="T51" fmla="*/ 261620 h 484"/>
                              <a:gd name="T52" fmla="*/ 15875 w 999"/>
                              <a:gd name="T53" fmla="*/ 243205 h 484"/>
                              <a:gd name="T54" fmla="*/ 19685 w 999"/>
                              <a:gd name="T55" fmla="*/ 231140 h 484"/>
                              <a:gd name="T56" fmla="*/ 611505 w 999"/>
                              <a:gd name="T57" fmla="*/ 20320 h 484"/>
                              <a:gd name="T58" fmla="*/ 329565 w 999"/>
                              <a:gd name="T59" fmla="*/ 133985 h 484"/>
                              <a:gd name="T60" fmla="*/ 248285 w 999"/>
                              <a:gd name="T61" fmla="*/ 162560 h 484"/>
                              <a:gd name="T62" fmla="*/ 113665 w 999"/>
                              <a:gd name="T63" fmla="*/ 209550 h 484"/>
                              <a:gd name="T64" fmla="*/ 57785 w 999"/>
                              <a:gd name="T65" fmla="*/ 231140 h 484"/>
                              <a:gd name="T66" fmla="*/ 53340 w 999"/>
                              <a:gd name="T67" fmla="*/ 237490 h 484"/>
                              <a:gd name="T68" fmla="*/ 60325 w 999"/>
                              <a:gd name="T69" fmla="*/ 238760 h 484"/>
                              <a:gd name="T70" fmla="*/ 118110 w 999"/>
                              <a:gd name="T71" fmla="*/ 220345 h 484"/>
                              <a:gd name="T72" fmla="*/ 253365 w 999"/>
                              <a:gd name="T73" fmla="*/ 170815 h 484"/>
                              <a:gd name="T74" fmla="*/ 334010 w 999"/>
                              <a:gd name="T75" fmla="*/ 140970 h 484"/>
                              <a:gd name="T76" fmla="*/ 505460 w 999"/>
                              <a:gd name="T77" fmla="*/ 78105 h 484"/>
                              <a:gd name="T78" fmla="*/ 584835 w 999"/>
                              <a:gd name="T79" fmla="*/ 43180 h 484"/>
                              <a:gd name="T80" fmla="*/ 496570 w 999"/>
                              <a:gd name="T81" fmla="*/ 71120 h 484"/>
                              <a:gd name="T82" fmla="*/ 329565 w 999"/>
                              <a:gd name="T83" fmla="*/ 133985 h 484"/>
                              <a:gd name="T84" fmla="*/ 568960 w 999"/>
                              <a:gd name="T85" fmla="*/ 79375 h 484"/>
                              <a:gd name="T86" fmla="*/ 532765 w 999"/>
                              <a:gd name="T87" fmla="*/ 87630 h 484"/>
                              <a:gd name="T88" fmla="*/ 466725 w 999"/>
                              <a:gd name="T89" fmla="*/ 111760 h 484"/>
                              <a:gd name="T90" fmla="*/ 234950 w 999"/>
                              <a:gd name="T91" fmla="*/ 196215 h 484"/>
                              <a:gd name="T92" fmla="*/ 36195 w 999"/>
                              <a:gd name="T93" fmla="*/ 272415 h 484"/>
                              <a:gd name="T94" fmla="*/ 240030 w 999"/>
                              <a:gd name="T95" fmla="*/ 205105 h 484"/>
                              <a:gd name="T96" fmla="*/ 471805 w 999"/>
                              <a:gd name="T97" fmla="*/ 119380 h 484"/>
                              <a:gd name="T98" fmla="*/ 537845 w 999"/>
                              <a:gd name="T99" fmla="*/ 93980 h 484"/>
                              <a:gd name="T100" fmla="*/ 568960 w 999"/>
                              <a:gd name="T101" fmla="*/ 79375 h 484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99" h="484">
                                <a:moveTo>
                                  <a:pt x="995" y="0"/>
                                </a:moveTo>
                                <a:lnTo>
                                  <a:pt x="422" y="197"/>
                                </a:lnTo>
                                <a:lnTo>
                                  <a:pt x="15" y="345"/>
                                </a:lnTo>
                                <a:lnTo>
                                  <a:pt x="4" y="362"/>
                                </a:lnTo>
                                <a:lnTo>
                                  <a:pt x="0" y="398"/>
                                </a:lnTo>
                                <a:lnTo>
                                  <a:pt x="4" y="417"/>
                                </a:lnTo>
                                <a:lnTo>
                                  <a:pt x="12" y="438"/>
                                </a:lnTo>
                                <a:lnTo>
                                  <a:pt x="34" y="476"/>
                                </a:lnTo>
                                <a:lnTo>
                                  <a:pt x="48" y="484"/>
                                </a:lnTo>
                                <a:lnTo>
                                  <a:pt x="919" y="173"/>
                                </a:lnTo>
                                <a:lnTo>
                                  <a:pt x="940" y="150"/>
                                </a:lnTo>
                                <a:lnTo>
                                  <a:pt x="972" y="108"/>
                                </a:lnTo>
                                <a:lnTo>
                                  <a:pt x="986" y="81"/>
                                </a:lnTo>
                                <a:lnTo>
                                  <a:pt x="993" y="55"/>
                                </a:lnTo>
                                <a:lnTo>
                                  <a:pt x="999" y="24"/>
                                </a:lnTo>
                                <a:lnTo>
                                  <a:pt x="995" y="0"/>
                                </a:lnTo>
                                <a:close/>
                                <a:moveTo>
                                  <a:pt x="963" y="32"/>
                                </a:moveTo>
                                <a:lnTo>
                                  <a:pt x="965" y="47"/>
                                </a:lnTo>
                                <a:lnTo>
                                  <a:pt x="953" y="72"/>
                                </a:lnTo>
                                <a:lnTo>
                                  <a:pt x="944" y="83"/>
                                </a:lnTo>
                                <a:lnTo>
                                  <a:pt x="919" y="121"/>
                                </a:lnTo>
                                <a:lnTo>
                                  <a:pt x="894" y="152"/>
                                </a:lnTo>
                                <a:lnTo>
                                  <a:pt x="59" y="453"/>
                                </a:lnTo>
                                <a:lnTo>
                                  <a:pt x="48" y="446"/>
                                </a:lnTo>
                                <a:lnTo>
                                  <a:pt x="34" y="425"/>
                                </a:lnTo>
                                <a:lnTo>
                                  <a:pt x="29" y="412"/>
                                </a:lnTo>
                                <a:lnTo>
                                  <a:pt x="25" y="383"/>
                                </a:lnTo>
                                <a:lnTo>
                                  <a:pt x="31" y="364"/>
                                </a:lnTo>
                                <a:lnTo>
                                  <a:pt x="963" y="32"/>
                                </a:lnTo>
                                <a:close/>
                                <a:moveTo>
                                  <a:pt x="519" y="211"/>
                                </a:moveTo>
                                <a:lnTo>
                                  <a:pt x="391" y="256"/>
                                </a:lnTo>
                                <a:lnTo>
                                  <a:pt x="179" y="330"/>
                                </a:lnTo>
                                <a:lnTo>
                                  <a:pt x="91" y="364"/>
                                </a:lnTo>
                                <a:lnTo>
                                  <a:pt x="84" y="374"/>
                                </a:lnTo>
                                <a:lnTo>
                                  <a:pt x="95" y="376"/>
                                </a:lnTo>
                                <a:lnTo>
                                  <a:pt x="186" y="347"/>
                                </a:lnTo>
                                <a:lnTo>
                                  <a:pt x="399" y="269"/>
                                </a:lnTo>
                                <a:lnTo>
                                  <a:pt x="526" y="222"/>
                                </a:lnTo>
                                <a:lnTo>
                                  <a:pt x="796" y="123"/>
                                </a:lnTo>
                                <a:lnTo>
                                  <a:pt x="921" y="68"/>
                                </a:lnTo>
                                <a:lnTo>
                                  <a:pt x="782" y="112"/>
                                </a:lnTo>
                                <a:lnTo>
                                  <a:pt x="519" y="211"/>
                                </a:lnTo>
                                <a:close/>
                                <a:moveTo>
                                  <a:pt x="896" y="125"/>
                                </a:moveTo>
                                <a:lnTo>
                                  <a:pt x="839" y="138"/>
                                </a:lnTo>
                                <a:lnTo>
                                  <a:pt x="735" y="176"/>
                                </a:lnTo>
                                <a:lnTo>
                                  <a:pt x="370" y="309"/>
                                </a:lnTo>
                                <a:lnTo>
                                  <a:pt x="57" y="429"/>
                                </a:lnTo>
                                <a:lnTo>
                                  <a:pt x="378" y="323"/>
                                </a:lnTo>
                                <a:lnTo>
                                  <a:pt x="743" y="188"/>
                                </a:lnTo>
                                <a:lnTo>
                                  <a:pt x="847" y="148"/>
                                </a:lnTo>
                                <a:lnTo>
                                  <a:pt x="896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C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1"/>
                        <wps:cNvSpPr>
                          <a:spLocks/>
                        </wps:cNvSpPr>
                        <wps:spPr bwMode="auto">
                          <a:xfrm>
                            <a:off x="1132" y="1014"/>
                            <a:ext cx="2302" cy="1194"/>
                          </a:xfrm>
                          <a:custGeom>
                            <a:avLst/>
                            <a:gdLst>
                              <a:gd name="T0" fmla="*/ 708660 w 2302"/>
                              <a:gd name="T1" fmla="*/ 0 h 1194"/>
                              <a:gd name="T2" fmla="*/ 50165 w 2302"/>
                              <a:gd name="T3" fmla="*/ 130175 h 1194"/>
                              <a:gd name="T4" fmla="*/ 32385 w 2302"/>
                              <a:gd name="T5" fmla="*/ 147955 h 1194"/>
                              <a:gd name="T6" fmla="*/ 9525 w 2302"/>
                              <a:gd name="T7" fmla="*/ 187960 h 1194"/>
                              <a:gd name="T8" fmla="*/ 0 w 2302"/>
                              <a:gd name="T9" fmla="*/ 232410 h 1194"/>
                              <a:gd name="T10" fmla="*/ 5715 w 2302"/>
                              <a:gd name="T11" fmla="*/ 284480 h 1194"/>
                              <a:gd name="T12" fmla="*/ 15240 w 2302"/>
                              <a:gd name="T13" fmla="*/ 312420 h 1194"/>
                              <a:gd name="T14" fmla="*/ 684530 w 2302"/>
                              <a:gd name="T15" fmla="*/ 758190 h 1194"/>
                              <a:gd name="T16" fmla="*/ 1461770 w 2302"/>
                              <a:gd name="T17" fmla="*/ 562610 h 1194"/>
                              <a:gd name="T18" fmla="*/ 1393190 w 2302"/>
                              <a:gd name="T19" fmla="*/ 514350 h 1194"/>
                              <a:gd name="T20" fmla="*/ 1388110 w 2302"/>
                              <a:gd name="T21" fmla="*/ 440055 h 1194"/>
                              <a:gd name="T22" fmla="*/ 1450975 w 2302"/>
                              <a:gd name="T23" fmla="*/ 355600 h 1194"/>
                              <a:gd name="T24" fmla="*/ 708660 w 2302"/>
                              <a:gd name="T25" fmla="*/ 0 h 119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02" h="1194">
                                <a:moveTo>
                                  <a:pt x="1116" y="0"/>
                                </a:moveTo>
                                <a:lnTo>
                                  <a:pt x="79" y="205"/>
                                </a:lnTo>
                                <a:lnTo>
                                  <a:pt x="51" y="233"/>
                                </a:lnTo>
                                <a:lnTo>
                                  <a:pt x="15" y="296"/>
                                </a:lnTo>
                                <a:lnTo>
                                  <a:pt x="0" y="366"/>
                                </a:lnTo>
                                <a:lnTo>
                                  <a:pt x="9" y="448"/>
                                </a:lnTo>
                                <a:lnTo>
                                  <a:pt x="24" y="492"/>
                                </a:lnTo>
                                <a:lnTo>
                                  <a:pt x="1078" y="1194"/>
                                </a:lnTo>
                                <a:lnTo>
                                  <a:pt x="2302" y="886"/>
                                </a:lnTo>
                                <a:lnTo>
                                  <a:pt x="2194" y="810"/>
                                </a:lnTo>
                                <a:lnTo>
                                  <a:pt x="2186" y="693"/>
                                </a:lnTo>
                                <a:lnTo>
                                  <a:pt x="2285" y="560"/>
                                </a:lnTo>
                                <a:lnTo>
                                  <a:pt x="1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5080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03"/>
                        <wps:cNvSpPr>
                          <a:spLocks/>
                        </wps:cNvSpPr>
                        <wps:spPr bwMode="auto">
                          <a:xfrm>
                            <a:off x="2231" y="1646"/>
                            <a:ext cx="1124" cy="497"/>
                          </a:xfrm>
                          <a:custGeom>
                            <a:avLst/>
                            <a:gdLst>
                              <a:gd name="T0" fmla="*/ 29845 w 1124"/>
                              <a:gd name="T1" fmla="*/ 171450 h 497"/>
                              <a:gd name="T2" fmla="*/ 713740 w 1124"/>
                              <a:gd name="T3" fmla="*/ 0 h 497"/>
                              <a:gd name="T4" fmla="*/ 703580 w 1124"/>
                              <a:gd name="T5" fmla="*/ 22860 h 497"/>
                              <a:gd name="T6" fmla="*/ 694055 w 1124"/>
                              <a:gd name="T7" fmla="*/ 60325 h 497"/>
                              <a:gd name="T8" fmla="*/ 694055 w 1124"/>
                              <a:gd name="T9" fmla="*/ 104775 h 497"/>
                              <a:gd name="T10" fmla="*/ 695325 w 1124"/>
                              <a:gd name="T11" fmla="*/ 133985 h 497"/>
                              <a:gd name="T12" fmla="*/ 13335 w 1124"/>
                              <a:gd name="T13" fmla="*/ 315595 h 497"/>
                              <a:gd name="T14" fmla="*/ 0 w 1124"/>
                              <a:gd name="T15" fmla="*/ 252095 h 497"/>
                              <a:gd name="T16" fmla="*/ 29845 w 1124"/>
                              <a:gd name="T17" fmla="*/ 171450 h 49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24" h="497">
                                <a:moveTo>
                                  <a:pt x="47" y="270"/>
                                </a:moveTo>
                                <a:lnTo>
                                  <a:pt x="1124" y="0"/>
                                </a:lnTo>
                                <a:lnTo>
                                  <a:pt x="1108" y="36"/>
                                </a:lnTo>
                                <a:lnTo>
                                  <a:pt x="1093" y="95"/>
                                </a:lnTo>
                                <a:lnTo>
                                  <a:pt x="1093" y="165"/>
                                </a:lnTo>
                                <a:lnTo>
                                  <a:pt x="1095" y="211"/>
                                </a:lnTo>
                                <a:lnTo>
                                  <a:pt x="21" y="497"/>
                                </a:lnTo>
                                <a:lnTo>
                                  <a:pt x="0" y="397"/>
                                </a:lnTo>
                                <a:lnTo>
                                  <a:pt x="47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ED7"/>
                          </a:solidFill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2217" y="1616"/>
                            <a:ext cx="1204" cy="550"/>
                          </a:xfrm>
                          <a:custGeom>
                            <a:avLst/>
                            <a:gdLst>
                              <a:gd name="T0" fmla="*/ 756285 w 1204"/>
                              <a:gd name="T1" fmla="*/ 1270 h 550"/>
                              <a:gd name="T2" fmla="*/ 36195 w 1204"/>
                              <a:gd name="T3" fmla="*/ 175895 h 550"/>
                              <a:gd name="T4" fmla="*/ 3810 w 1204"/>
                              <a:gd name="T5" fmla="*/ 238760 h 550"/>
                              <a:gd name="T6" fmla="*/ 0 w 1204"/>
                              <a:gd name="T7" fmla="*/ 283210 h 550"/>
                              <a:gd name="T8" fmla="*/ 15875 w 1204"/>
                              <a:gd name="T9" fmla="*/ 349250 h 550"/>
                              <a:gd name="T10" fmla="*/ 716280 w 1204"/>
                              <a:gd name="T11" fmla="*/ 123825 h 550"/>
                              <a:gd name="T12" fmla="*/ 715010 w 1204"/>
                              <a:gd name="T13" fmla="*/ 69850 h 550"/>
                              <a:gd name="T14" fmla="*/ 737870 w 1204"/>
                              <a:gd name="T15" fmla="*/ 27305 h 550"/>
                              <a:gd name="T16" fmla="*/ 753745 w 1204"/>
                              <a:gd name="T17" fmla="*/ 15240 h 550"/>
                              <a:gd name="T18" fmla="*/ 764540 w 1204"/>
                              <a:gd name="T19" fmla="*/ 8255 h 550"/>
                              <a:gd name="T20" fmla="*/ 764540 w 1204"/>
                              <a:gd name="T21" fmla="*/ 3175 h 550"/>
                              <a:gd name="T22" fmla="*/ 759460 w 1204"/>
                              <a:gd name="T23" fmla="*/ 0 h 550"/>
                              <a:gd name="T24" fmla="*/ 689610 w 1204"/>
                              <a:gd name="T25" fmla="*/ 44450 h 550"/>
                              <a:gd name="T26" fmla="*/ 682625 w 1204"/>
                              <a:gd name="T27" fmla="*/ 68580 h 550"/>
                              <a:gd name="T28" fmla="*/ 401955 w 1204"/>
                              <a:gd name="T29" fmla="*/ 126365 h 550"/>
                              <a:gd name="T30" fmla="*/ 117475 w 1204"/>
                              <a:gd name="T31" fmla="*/ 200025 h 550"/>
                              <a:gd name="T32" fmla="*/ 405130 w 1204"/>
                              <a:gd name="T33" fmla="*/ 138430 h 550"/>
                              <a:gd name="T34" fmla="*/ 682625 w 1204"/>
                              <a:gd name="T35" fmla="*/ 73025 h 550"/>
                              <a:gd name="T36" fmla="*/ 682625 w 1204"/>
                              <a:gd name="T37" fmla="*/ 93980 h 550"/>
                              <a:gd name="T38" fmla="*/ 688340 w 1204"/>
                              <a:gd name="T39" fmla="*/ 145415 h 550"/>
                              <a:gd name="T40" fmla="*/ 25400 w 1204"/>
                              <a:gd name="T41" fmla="*/ 302260 h 550"/>
                              <a:gd name="T42" fmla="*/ 59055 w 1204"/>
                              <a:gd name="T43" fmla="*/ 291465 h 550"/>
                              <a:gd name="T44" fmla="*/ 183515 w 1204"/>
                              <a:gd name="T45" fmla="*/ 260350 h 550"/>
                              <a:gd name="T46" fmla="*/ 180975 w 1204"/>
                              <a:gd name="T47" fmla="*/ 251460 h 550"/>
                              <a:gd name="T48" fmla="*/ 57150 w 1204"/>
                              <a:gd name="T49" fmla="*/ 281940 h 550"/>
                              <a:gd name="T50" fmla="*/ 22225 w 1204"/>
                              <a:gd name="T51" fmla="*/ 276860 h 550"/>
                              <a:gd name="T52" fmla="*/ 26670 w 1204"/>
                              <a:gd name="T53" fmla="*/ 237490 h 550"/>
                              <a:gd name="T54" fmla="*/ 42545 w 1204"/>
                              <a:gd name="T55" fmla="*/ 204470 h 550"/>
                              <a:gd name="T56" fmla="*/ 302895 w 1204"/>
                              <a:gd name="T57" fmla="*/ 190500 h 550"/>
                              <a:gd name="T58" fmla="*/ 76200 w 1204"/>
                              <a:gd name="T59" fmla="*/ 240665 h 550"/>
                              <a:gd name="T60" fmla="*/ 76200 w 1204"/>
                              <a:gd name="T61" fmla="*/ 249555 h 550"/>
                              <a:gd name="T62" fmla="*/ 306705 w 1204"/>
                              <a:gd name="T63" fmla="*/ 202565 h 550"/>
                              <a:gd name="T64" fmla="*/ 556260 w 1204"/>
                              <a:gd name="T65" fmla="*/ 143510 h 550"/>
                              <a:gd name="T66" fmla="*/ 473710 w 1204"/>
                              <a:gd name="T67" fmla="*/ 153035 h 55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04" h="550">
                                <a:moveTo>
                                  <a:pt x="1196" y="0"/>
                                </a:moveTo>
                                <a:lnTo>
                                  <a:pt x="1191" y="2"/>
                                </a:lnTo>
                                <a:lnTo>
                                  <a:pt x="1187" y="2"/>
                                </a:lnTo>
                                <a:lnTo>
                                  <a:pt x="57" y="277"/>
                                </a:lnTo>
                                <a:lnTo>
                                  <a:pt x="38" y="309"/>
                                </a:lnTo>
                                <a:lnTo>
                                  <a:pt x="6" y="376"/>
                                </a:lnTo>
                                <a:lnTo>
                                  <a:pt x="0" y="410"/>
                                </a:lnTo>
                                <a:lnTo>
                                  <a:pt x="0" y="446"/>
                                </a:lnTo>
                                <a:lnTo>
                                  <a:pt x="18" y="520"/>
                                </a:lnTo>
                                <a:lnTo>
                                  <a:pt x="25" y="550"/>
                                </a:lnTo>
                                <a:lnTo>
                                  <a:pt x="1139" y="258"/>
                                </a:lnTo>
                                <a:lnTo>
                                  <a:pt x="1128" y="195"/>
                                </a:lnTo>
                                <a:lnTo>
                                  <a:pt x="1124" y="140"/>
                                </a:lnTo>
                                <a:lnTo>
                                  <a:pt x="1126" y="110"/>
                                </a:lnTo>
                                <a:lnTo>
                                  <a:pt x="1149" y="62"/>
                                </a:lnTo>
                                <a:lnTo>
                                  <a:pt x="1162" y="43"/>
                                </a:lnTo>
                                <a:lnTo>
                                  <a:pt x="1175" y="32"/>
                                </a:lnTo>
                                <a:lnTo>
                                  <a:pt x="1187" y="24"/>
                                </a:lnTo>
                                <a:lnTo>
                                  <a:pt x="1196" y="19"/>
                                </a:lnTo>
                                <a:lnTo>
                                  <a:pt x="1204" y="13"/>
                                </a:lnTo>
                                <a:lnTo>
                                  <a:pt x="1204" y="9"/>
                                </a:lnTo>
                                <a:lnTo>
                                  <a:pt x="1204" y="5"/>
                                </a:lnTo>
                                <a:lnTo>
                                  <a:pt x="1200" y="0"/>
                                </a:lnTo>
                                <a:lnTo>
                                  <a:pt x="1196" y="0"/>
                                </a:lnTo>
                                <a:close/>
                                <a:moveTo>
                                  <a:pt x="1098" y="55"/>
                                </a:moveTo>
                                <a:lnTo>
                                  <a:pt x="1086" y="70"/>
                                </a:lnTo>
                                <a:lnTo>
                                  <a:pt x="1077" y="96"/>
                                </a:lnTo>
                                <a:lnTo>
                                  <a:pt x="1075" y="108"/>
                                </a:lnTo>
                                <a:lnTo>
                                  <a:pt x="881" y="144"/>
                                </a:lnTo>
                                <a:lnTo>
                                  <a:pt x="633" y="199"/>
                                </a:lnTo>
                                <a:lnTo>
                                  <a:pt x="331" y="271"/>
                                </a:lnTo>
                                <a:lnTo>
                                  <a:pt x="185" y="315"/>
                                </a:lnTo>
                                <a:lnTo>
                                  <a:pt x="336" y="288"/>
                                </a:lnTo>
                                <a:lnTo>
                                  <a:pt x="638" y="218"/>
                                </a:lnTo>
                                <a:lnTo>
                                  <a:pt x="883" y="163"/>
                                </a:lnTo>
                                <a:lnTo>
                                  <a:pt x="1075" y="115"/>
                                </a:lnTo>
                                <a:lnTo>
                                  <a:pt x="1075" y="131"/>
                                </a:lnTo>
                                <a:lnTo>
                                  <a:pt x="1075" y="148"/>
                                </a:lnTo>
                                <a:lnTo>
                                  <a:pt x="1079" y="210"/>
                                </a:lnTo>
                                <a:lnTo>
                                  <a:pt x="1084" y="229"/>
                                </a:lnTo>
                                <a:lnTo>
                                  <a:pt x="46" y="489"/>
                                </a:lnTo>
                                <a:lnTo>
                                  <a:pt x="40" y="476"/>
                                </a:lnTo>
                                <a:lnTo>
                                  <a:pt x="38" y="465"/>
                                </a:lnTo>
                                <a:lnTo>
                                  <a:pt x="93" y="459"/>
                                </a:lnTo>
                                <a:lnTo>
                                  <a:pt x="164" y="442"/>
                                </a:lnTo>
                                <a:lnTo>
                                  <a:pt x="289" y="410"/>
                                </a:lnTo>
                                <a:lnTo>
                                  <a:pt x="367" y="381"/>
                                </a:lnTo>
                                <a:lnTo>
                                  <a:pt x="285" y="396"/>
                                </a:lnTo>
                                <a:lnTo>
                                  <a:pt x="158" y="429"/>
                                </a:lnTo>
                                <a:lnTo>
                                  <a:pt x="90" y="444"/>
                                </a:lnTo>
                                <a:lnTo>
                                  <a:pt x="36" y="459"/>
                                </a:lnTo>
                                <a:lnTo>
                                  <a:pt x="35" y="436"/>
                                </a:lnTo>
                                <a:lnTo>
                                  <a:pt x="36" y="410"/>
                                </a:lnTo>
                                <a:lnTo>
                                  <a:pt x="42" y="374"/>
                                </a:lnTo>
                                <a:lnTo>
                                  <a:pt x="61" y="330"/>
                                </a:lnTo>
                                <a:lnTo>
                                  <a:pt x="67" y="322"/>
                                </a:lnTo>
                                <a:lnTo>
                                  <a:pt x="1098" y="55"/>
                                </a:lnTo>
                                <a:close/>
                                <a:moveTo>
                                  <a:pt x="477" y="300"/>
                                </a:moveTo>
                                <a:lnTo>
                                  <a:pt x="363" y="324"/>
                                </a:lnTo>
                                <a:lnTo>
                                  <a:pt x="120" y="379"/>
                                </a:lnTo>
                                <a:lnTo>
                                  <a:pt x="88" y="393"/>
                                </a:lnTo>
                                <a:lnTo>
                                  <a:pt x="120" y="393"/>
                                </a:lnTo>
                                <a:lnTo>
                                  <a:pt x="369" y="343"/>
                                </a:lnTo>
                                <a:lnTo>
                                  <a:pt x="483" y="319"/>
                                </a:lnTo>
                                <a:lnTo>
                                  <a:pt x="610" y="290"/>
                                </a:lnTo>
                                <a:lnTo>
                                  <a:pt x="876" y="226"/>
                                </a:lnTo>
                                <a:lnTo>
                                  <a:pt x="900" y="214"/>
                                </a:lnTo>
                                <a:lnTo>
                                  <a:pt x="746" y="241"/>
                                </a:lnTo>
                                <a:lnTo>
                                  <a:pt x="477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C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05"/>
                        <wps:cNvSpPr>
                          <a:spLocks noEditPoints="1"/>
                        </wps:cNvSpPr>
                        <wps:spPr bwMode="auto">
                          <a:xfrm>
                            <a:off x="1116" y="999"/>
                            <a:ext cx="2339" cy="1237"/>
                          </a:xfrm>
                          <a:custGeom>
                            <a:avLst/>
                            <a:gdLst>
                              <a:gd name="T0" fmla="*/ 721995 w 2339"/>
                              <a:gd name="T1" fmla="*/ 0 h 1237"/>
                              <a:gd name="T2" fmla="*/ 43815 w 2339"/>
                              <a:gd name="T3" fmla="*/ 132715 h 1237"/>
                              <a:gd name="T4" fmla="*/ 38735 w 2339"/>
                              <a:gd name="T5" fmla="*/ 138430 h 1237"/>
                              <a:gd name="T6" fmla="*/ 13335 w 2339"/>
                              <a:gd name="T7" fmla="*/ 179705 h 1237"/>
                              <a:gd name="T8" fmla="*/ 1270 w 2339"/>
                              <a:gd name="T9" fmla="*/ 215900 h 1237"/>
                              <a:gd name="T10" fmla="*/ 0 w 2339"/>
                              <a:gd name="T11" fmla="*/ 234950 h 1237"/>
                              <a:gd name="T12" fmla="*/ 1270 w 2339"/>
                              <a:gd name="T13" fmla="*/ 269875 h 1237"/>
                              <a:gd name="T14" fmla="*/ 10795 w 2339"/>
                              <a:gd name="T15" fmla="*/ 316865 h 1237"/>
                              <a:gd name="T16" fmla="*/ 20955 w 2339"/>
                              <a:gd name="T17" fmla="*/ 330200 h 1237"/>
                              <a:gd name="T18" fmla="*/ 368935 w 2339"/>
                              <a:gd name="T19" fmla="*/ 565150 h 1237"/>
                              <a:gd name="T20" fmla="*/ 694690 w 2339"/>
                              <a:gd name="T21" fmla="*/ 785495 h 1237"/>
                              <a:gd name="T22" fmla="*/ 1481455 w 2339"/>
                              <a:gd name="T23" fmla="*/ 578485 h 1237"/>
                              <a:gd name="T24" fmla="*/ 1485265 w 2339"/>
                              <a:gd name="T25" fmla="*/ 572135 h 1237"/>
                              <a:gd name="T26" fmla="*/ 1481455 w 2339"/>
                              <a:gd name="T27" fmla="*/ 559435 h 1237"/>
                              <a:gd name="T28" fmla="*/ 1477010 w 2339"/>
                              <a:gd name="T29" fmla="*/ 554355 h 1237"/>
                              <a:gd name="T30" fmla="*/ 1416685 w 2339"/>
                              <a:gd name="T31" fmla="*/ 526415 h 1237"/>
                              <a:gd name="T32" fmla="*/ 1422400 w 2339"/>
                              <a:gd name="T33" fmla="*/ 554355 h 1237"/>
                              <a:gd name="T34" fmla="*/ 1068070 w 2339"/>
                              <a:gd name="T35" fmla="*/ 647065 h 1237"/>
                              <a:gd name="T36" fmla="*/ 710565 w 2339"/>
                              <a:gd name="T37" fmla="*/ 737235 h 1237"/>
                              <a:gd name="T38" fmla="*/ 701675 w 2339"/>
                              <a:gd name="T39" fmla="*/ 704850 h 1237"/>
                              <a:gd name="T40" fmla="*/ 695960 w 2339"/>
                              <a:gd name="T41" fmla="*/ 672465 h 1237"/>
                              <a:gd name="T42" fmla="*/ 694690 w 2339"/>
                              <a:gd name="T43" fmla="*/ 653415 h 1237"/>
                              <a:gd name="T44" fmla="*/ 702945 w 2339"/>
                              <a:gd name="T45" fmla="*/ 618490 h 1237"/>
                              <a:gd name="T46" fmla="*/ 721995 w 2339"/>
                              <a:gd name="T47" fmla="*/ 578485 h 1237"/>
                              <a:gd name="T48" fmla="*/ 729615 w 2339"/>
                              <a:gd name="T49" fmla="*/ 568960 h 1237"/>
                              <a:gd name="T50" fmla="*/ 1473200 w 2339"/>
                              <a:gd name="T51" fmla="*/ 393065 h 1237"/>
                              <a:gd name="T52" fmla="*/ 1478280 w 2339"/>
                              <a:gd name="T53" fmla="*/ 384175 h 1237"/>
                              <a:gd name="T54" fmla="*/ 1475740 w 2339"/>
                              <a:gd name="T55" fmla="*/ 366395 h 1237"/>
                              <a:gd name="T56" fmla="*/ 1469390 w 2339"/>
                              <a:gd name="T57" fmla="*/ 358775 h 1237"/>
                              <a:gd name="T58" fmla="*/ 721995 w 2339"/>
                              <a:gd name="T59" fmla="*/ 0 h 1237"/>
                              <a:gd name="T60" fmla="*/ 720090 w 2339"/>
                              <a:gd name="T61" fmla="*/ 24130 h 1237"/>
                              <a:gd name="T62" fmla="*/ 1427480 w 2339"/>
                              <a:gd name="T63" fmla="*/ 367665 h 1237"/>
                              <a:gd name="T64" fmla="*/ 715010 w 2339"/>
                              <a:gd name="T65" fmla="*/ 546100 h 1237"/>
                              <a:gd name="T66" fmla="*/ 708025 w 2339"/>
                              <a:gd name="T67" fmla="*/ 553085 h 1237"/>
                              <a:gd name="T68" fmla="*/ 678815 w 2339"/>
                              <a:gd name="T69" fmla="*/ 600075 h 1237"/>
                              <a:gd name="T70" fmla="*/ 665480 w 2339"/>
                              <a:gd name="T71" fmla="*/ 644525 h 1237"/>
                              <a:gd name="T72" fmla="*/ 665480 w 2339"/>
                              <a:gd name="T73" fmla="*/ 671195 h 1237"/>
                              <a:gd name="T74" fmla="*/ 674370 w 2339"/>
                              <a:gd name="T75" fmla="*/ 715645 h 1237"/>
                              <a:gd name="T76" fmla="*/ 683895 w 2339"/>
                              <a:gd name="T77" fmla="*/ 744855 h 1237"/>
                              <a:gd name="T78" fmla="*/ 48260 w 2339"/>
                              <a:gd name="T79" fmla="*/ 320675 h 1237"/>
                              <a:gd name="T80" fmla="*/ 40005 w 2339"/>
                              <a:gd name="T81" fmla="*/ 309880 h 1237"/>
                              <a:gd name="T82" fmla="*/ 31750 w 2339"/>
                              <a:gd name="T83" fmla="*/ 266065 h 1237"/>
                              <a:gd name="T84" fmla="*/ 30480 w 2339"/>
                              <a:gd name="T85" fmla="*/ 232410 h 1237"/>
                              <a:gd name="T86" fmla="*/ 33020 w 2339"/>
                              <a:gd name="T87" fmla="*/ 208280 h 1237"/>
                              <a:gd name="T88" fmla="*/ 52070 w 2339"/>
                              <a:gd name="T89" fmla="*/ 165100 h 1237"/>
                              <a:gd name="T90" fmla="*/ 58420 w 2339"/>
                              <a:gd name="T91" fmla="*/ 157480 h 1237"/>
                              <a:gd name="T92" fmla="*/ 720090 w 2339"/>
                              <a:gd name="T93" fmla="*/ 24130 h 1237"/>
                              <a:gd name="T94" fmla="*/ 70485 w 2339"/>
                              <a:gd name="T95" fmla="*/ 162560 h 1237"/>
                              <a:gd name="T96" fmla="*/ 93345 w 2339"/>
                              <a:gd name="T97" fmla="*/ 181610 h 1237"/>
                              <a:gd name="T98" fmla="*/ 284480 w 2339"/>
                              <a:gd name="T99" fmla="*/ 299720 h 1237"/>
                              <a:gd name="T100" fmla="*/ 374015 w 2339"/>
                              <a:gd name="T101" fmla="*/ 353060 h 1237"/>
                              <a:gd name="T102" fmla="*/ 469265 w 2339"/>
                              <a:gd name="T103" fmla="*/ 409575 h 1237"/>
                              <a:gd name="T104" fmla="*/ 627380 w 2339"/>
                              <a:gd name="T105" fmla="*/ 503555 h 1237"/>
                              <a:gd name="T106" fmla="*/ 695960 w 2339"/>
                              <a:gd name="T107" fmla="*/ 539750 h 1237"/>
                              <a:gd name="T108" fmla="*/ 705485 w 2339"/>
                              <a:gd name="T109" fmla="*/ 541020 h 1237"/>
                              <a:gd name="T110" fmla="*/ 701675 w 2339"/>
                              <a:gd name="T111" fmla="*/ 534035 h 1237"/>
                              <a:gd name="T112" fmla="*/ 639445 w 2339"/>
                              <a:gd name="T113" fmla="*/ 491490 h 1237"/>
                              <a:gd name="T114" fmla="*/ 481330 w 2339"/>
                              <a:gd name="T115" fmla="*/ 397510 h 1237"/>
                              <a:gd name="T116" fmla="*/ 386080 w 2339"/>
                              <a:gd name="T117" fmla="*/ 340995 h 1237"/>
                              <a:gd name="T118" fmla="*/ 294640 w 2339"/>
                              <a:gd name="T119" fmla="*/ 287020 h 1237"/>
                              <a:gd name="T120" fmla="*/ 97790 w 2339"/>
                              <a:gd name="T121" fmla="*/ 173355 h 1237"/>
                              <a:gd name="T122" fmla="*/ 70485 w 2339"/>
                              <a:gd name="T123" fmla="*/ 162560 h 1237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39" h="1237">
                                <a:moveTo>
                                  <a:pt x="1137" y="0"/>
                                </a:moveTo>
                                <a:lnTo>
                                  <a:pt x="69" y="209"/>
                                </a:lnTo>
                                <a:lnTo>
                                  <a:pt x="61" y="218"/>
                                </a:lnTo>
                                <a:lnTo>
                                  <a:pt x="21" y="283"/>
                                </a:lnTo>
                                <a:lnTo>
                                  <a:pt x="2" y="340"/>
                                </a:lnTo>
                                <a:lnTo>
                                  <a:pt x="0" y="370"/>
                                </a:lnTo>
                                <a:lnTo>
                                  <a:pt x="2" y="425"/>
                                </a:lnTo>
                                <a:lnTo>
                                  <a:pt x="17" y="499"/>
                                </a:lnTo>
                                <a:lnTo>
                                  <a:pt x="33" y="520"/>
                                </a:lnTo>
                                <a:lnTo>
                                  <a:pt x="581" y="890"/>
                                </a:lnTo>
                                <a:lnTo>
                                  <a:pt x="1094" y="1237"/>
                                </a:lnTo>
                                <a:lnTo>
                                  <a:pt x="2333" y="911"/>
                                </a:lnTo>
                                <a:lnTo>
                                  <a:pt x="2339" y="901"/>
                                </a:lnTo>
                                <a:lnTo>
                                  <a:pt x="2333" y="881"/>
                                </a:lnTo>
                                <a:lnTo>
                                  <a:pt x="2326" y="873"/>
                                </a:lnTo>
                                <a:lnTo>
                                  <a:pt x="2231" y="829"/>
                                </a:lnTo>
                                <a:lnTo>
                                  <a:pt x="2240" y="873"/>
                                </a:lnTo>
                                <a:lnTo>
                                  <a:pt x="1682" y="1019"/>
                                </a:lnTo>
                                <a:lnTo>
                                  <a:pt x="1119" y="1161"/>
                                </a:lnTo>
                                <a:lnTo>
                                  <a:pt x="1105" y="1110"/>
                                </a:lnTo>
                                <a:lnTo>
                                  <a:pt x="1096" y="1059"/>
                                </a:lnTo>
                                <a:lnTo>
                                  <a:pt x="1094" y="1029"/>
                                </a:lnTo>
                                <a:lnTo>
                                  <a:pt x="1107" y="974"/>
                                </a:lnTo>
                                <a:lnTo>
                                  <a:pt x="1137" y="911"/>
                                </a:lnTo>
                                <a:lnTo>
                                  <a:pt x="1149" y="896"/>
                                </a:lnTo>
                                <a:lnTo>
                                  <a:pt x="2320" y="619"/>
                                </a:lnTo>
                                <a:lnTo>
                                  <a:pt x="2328" y="605"/>
                                </a:lnTo>
                                <a:lnTo>
                                  <a:pt x="2324" y="577"/>
                                </a:lnTo>
                                <a:lnTo>
                                  <a:pt x="2314" y="565"/>
                                </a:lnTo>
                                <a:lnTo>
                                  <a:pt x="1137" y="0"/>
                                </a:lnTo>
                                <a:close/>
                                <a:moveTo>
                                  <a:pt x="1134" y="38"/>
                                </a:moveTo>
                                <a:lnTo>
                                  <a:pt x="2248" y="579"/>
                                </a:lnTo>
                                <a:lnTo>
                                  <a:pt x="1126" y="860"/>
                                </a:lnTo>
                                <a:lnTo>
                                  <a:pt x="1115" y="871"/>
                                </a:lnTo>
                                <a:lnTo>
                                  <a:pt x="1069" y="945"/>
                                </a:lnTo>
                                <a:lnTo>
                                  <a:pt x="1048" y="1015"/>
                                </a:lnTo>
                                <a:lnTo>
                                  <a:pt x="1048" y="1057"/>
                                </a:lnTo>
                                <a:lnTo>
                                  <a:pt x="1062" y="1127"/>
                                </a:lnTo>
                                <a:lnTo>
                                  <a:pt x="1077" y="1173"/>
                                </a:lnTo>
                                <a:lnTo>
                                  <a:pt x="76" y="505"/>
                                </a:lnTo>
                                <a:lnTo>
                                  <a:pt x="63" y="488"/>
                                </a:lnTo>
                                <a:lnTo>
                                  <a:pt x="50" y="419"/>
                                </a:lnTo>
                                <a:lnTo>
                                  <a:pt x="48" y="366"/>
                                </a:lnTo>
                                <a:lnTo>
                                  <a:pt x="52" y="328"/>
                                </a:lnTo>
                                <a:lnTo>
                                  <a:pt x="82" y="260"/>
                                </a:lnTo>
                                <a:lnTo>
                                  <a:pt x="92" y="248"/>
                                </a:lnTo>
                                <a:lnTo>
                                  <a:pt x="1134" y="38"/>
                                </a:lnTo>
                                <a:close/>
                                <a:moveTo>
                                  <a:pt x="111" y="256"/>
                                </a:moveTo>
                                <a:lnTo>
                                  <a:pt x="147" y="286"/>
                                </a:lnTo>
                                <a:lnTo>
                                  <a:pt x="448" y="472"/>
                                </a:lnTo>
                                <a:lnTo>
                                  <a:pt x="589" y="556"/>
                                </a:lnTo>
                                <a:lnTo>
                                  <a:pt x="739" y="645"/>
                                </a:lnTo>
                                <a:lnTo>
                                  <a:pt x="988" y="793"/>
                                </a:lnTo>
                                <a:lnTo>
                                  <a:pt x="1096" y="850"/>
                                </a:lnTo>
                                <a:lnTo>
                                  <a:pt x="1111" y="852"/>
                                </a:lnTo>
                                <a:lnTo>
                                  <a:pt x="1105" y="841"/>
                                </a:lnTo>
                                <a:lnTo>
                                  <a:pt x="1007" y="774"/>
                                </a:lnTo>
                                <a:lnTo>
                                  <a:pt x="758" y="626"/>
                                </a:lnTo>
                                <a:lnTo>
                                  <a:pt x="608" y="537"/>
                                </a:lnTo>
                                <a:lnTo>
                                  <a:pt x="464" y="452"/>
                                </a:lnTo>
                                <a:lnTo>
                                  <a:pt x="154" y="273"/>
                                </a:lnTo>
                                <a:lnTo>
                                  <a:pt x="111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6EC93" id="Group 49" o:spid="_x0000_s1026" alt="Title: Stack of books" style="position:absolute;margin-left:-45pt;margin-top:-45pt;width:134.4pt;height:134.4pt;z-index:251683840" coordorigin="900,900" coordsize="2688,2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">
                <v:rect id="AutoShape 3" o:spid="_x0000_s1027" style="position:absolute;left:900;top:900;width:2688;height:2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o:lock v:ext="edit" aspectratio="t"/>
                </v:rect>
                <v:shape id="Freeform 81" o:spid="_x0000_s1028" style="position:absolute;left:1001;top:2138;width:2183;height:1321;visibility:visible;mso-wrap-style:square;v-text-anchor:top" coordsize="2183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" path="m45,288l22,328,2,400,,465r13,59l22,552r1120,769l2183,882r-80,-53l2084,740r42,-42l2158,658r6,-22l2169,601r-9,-17l2147,581,958,,148,256r-40,36l45,288xe" fillcolor="#604878 [3208]" strokecolor="#604878 [3208]" strokeweight=".4pt">
                  <v:path arrowok="t" o:connecttype="custom" o:connectlocs="28575,182880;13970,208280;1270,254000;0,295275;8255,332740;13970,350520;725170,838835;1386205,560070;1335405,526415;1323340,469900;1350010,443230;1370330,417830;1374140,403860;1377315,381635;1371600,370840;1363345,368935;608330,0;93980,162560;68580,185420;28575,182880" o:connectangles="0,0,0,0,0,0,0,0,0,0,0,0,0,0,0,0,0,0,0,0"/>
                </v:shape>
                <v:shape id="Freeform 83" o:spid="_x0000_s1029" style="position:absolute;left:2153;top:2796;width:1008;height:591;visibility:visible;mso-wrap-style:square;v-text-anchor:top" coordsize="1008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" path="m15,372l7,403,,460r4,55l17,566r9,25l960,213r-7,-6l932,93r4,-24l979,33,1008,,91,353,78,367,42,380,15,372xe" fillcolor="#f4eed7" strokeweight=".4pt">
                  <v:path arrowok="t" o:connecttype="custom" o:connectlocs="9525,236220;4445,255905;0,292100;2540,327025;10795,359410;16510,375285;609600,135255;605155,131445;591820,59055;594360,43815;621665,20955;640080,0;57785,224155;49530,233045;26670,241300;9525,236220" o:connectangles="0,0,0,0,0,0,0,0,0,0,0,0,0,0,0,0"/>
                </v:shape>
                <v:shape id="Freeform 84" o:spid="_x0000_s1030" style="position:absolute;left:2138;top:2772;width:1042;height:638;visibility:visible;mso-wrap-style:square;v-text-anchor:top" coordsize="104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" path="m1042,l108,359,91,376,68,389r-13,l30,383,17,395,5,429,,486r3,30l9,554r12,51l32,638,979,254r6,-30l974,165r-6,-29l966,117r6,-20l989,76r34,-31l1038,23,1042,xm987,47r-2,12l956,72,943,83r-6,6l936,97r-37,13l852,127,647,203,546,248,651,212,852,136r47,-15l930,112r-2,19l928,144r8,44l937,222,53,590,36,545,28,497,152,452,385,359,598,275,702,231r-28,6l470,309r-93,40l161,438,28,484r2,-31l40,419r19,2l78,421r19,-9l117,391,569,212,987,47xm548,343l292,448,148,514,296,459,552,355,780,265,888,218,755,262,548,343xe" fillcolor="#decd87" stroked="f">
                  <v:path arrowok="t" o:connecttype="custom" o:connectlocs="68580,227965;43180,247015;19050,243205;3175,272415;1905,327660;13335,384175;621665,161290;618490,104775;613410,74295;628015,48260;659130,14605;626745,29845;607060,45720;594995,56515;570865,69850;410845,128905;413385,134620;570865,76835;589280,83185;594360,119380;33655,374650;17780,315595;244475,227965;445770,146685;298450,196215;102235,278130;19050,287655;37465,267335;61595,261620;361315,134620;347980,217805;93980,326390;350520,225425;563880,138430;347980,217805" o:connectangles="0,0,0,0,0,0,0,0,0,0,0,0,0,0,0,0,0,0,0,0,0,0,0,0,0,0,0,0,0,0,0,0,0,0,0"/>
                  <o:lock v:ext="edit" verticies="t"/>
                </v:shape>
                <v:shape id="Freeform 85" o:spid="_x0000_s1031" style="position:absolute;left:972;top:2111;width:2252;height:1382;visibility:visible;mso-wrap-style:square;v-text-anchor:top" coordsize="2252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" path="m995,l146,262r-3,13l124,294r-37,l67,287r-14,7l32,325,8,389,2,439,,488r17,82l32,594r1120,780l1173,1382r14,-4l2236,944r14,-8l2252,906r-12,-17l2138,816r11,55l2147,909r-444,181l1194,1302r-13,-24l1169,1217r-3,-30l1164,1152r7,-72l1183,1057r7,-7l1204,1044r21,8l1236,1050r19,-10l1274,1020,1716,856,2233,651r11,-15l2238,613r-9,-9l995,xm989,53l2143,630,1242,974r-6,11l1219,999r-17,-4l1185,985r-12,-2l1149,993r-8,11l1124,1031r-21,59l1097,1120r-3,36l1099,1225r10,32l101,564,84,547,59,488r,-36l61,414,78,365,95,342r11,-8l124,342r30,2l175,327r7,-14l989,53xm177,372r3,8l273,442,509,587r148,87l805,763r256,146l1173,964r15,2l1181,953,1076,887,824,740,678,653,534,568,298,429,194,374r-17,-2xe" fillcolor="#2f233b [1608]" stroked="f">
                  <v:path arrowok="t" o:connecttype="custom" o:connectlocs="92710,166370;78740,186690;42545,182245;20320,206375;1270,278765;10795,361950;731520,872490;753745,875030;1428750,594360;1422400,564515;1364615,553085;1081405,692150;749935,811530;740410,753745;743585,685800;755650,666750;777875,668020;796925,660400;1089660,543560;1424940,403860;1415415,383540;628015,33655;788670,618490;774065,634365;752475,625475;729615,630555;713740,654685;696595,711200;697865,777875;64135,358140;37465,309880;38735,262890;60325,217170;78740,217170;111125,207645;628015,33655;114300,241300;323215,372745;511175,484505;744855,612140;749935,605155;523240,469900;339090,360680;123190,237490" o:connectangles="0,0,0,0,0,0,0,0,0,0,0,0,0,0,0,0,0,0,0,0,0,0,0,0,0,0,0,0,0,0,0,0,0,0,0,0,0,0,0,0,0,0,0,0"/>
                  <o:lock v:ext="edit" verticies="t"/>
                </v:shape>
                <v:shape id="Freeform 86" o:spid="_x0000_s1032" style="position:absolute;left:1031;top:1957;width:2003;height:1134;visibility:visible;mso-wrap-style:square;v-text-anchor:top" coordsize="200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" path="m57,31l139,8,1021,r982,600l1963,623r-40,118l1929,769r9,42l1951,828r10,2l735,1134,,270,4,205,8,110,32,54,57,31xe" fillcolor="#4e8542 [3207]" strokecolor="#4e8542 [3207]" strokeweight=".4pt">
                  <v:path arrowok="t" o:connecttype="custom" o:connectlocs="36195,19685;88265,5080;648335,0;1271905,381000;1246505,395605;1221105,470535;1224915,488315;1230630,514985;1238885,525780;1245235,527050;466725,720090;0,171450;2540,130175;5080,69850;20320,34290;36195,19685" o:connectangles="0,0,0,0,0,0,0,0,0,0,0,0,0,0,0,0"/>
                </v:shape>
                <v:shape id="Freeform 88" o:spid="_x0000_s1033" style="position:absolute;left:1758;top:2612;width:1213;height:418;visibility:visible;mso-wrap-style:square;v-text-anchor:top" coordsize="1213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" path="m44,194r22,4l101,196r24,-13l137,171,1213,r-17,42l1186,122r10,38l68,418,40,397,10,344,4,312,,287,17,230,44,194xe" fillcolor="#f4eed7" strokeweight=".4pt">
                  <v:path arrowok="t" o:connecttype="custom" o:connectlocs="27940,123190;41910,125730;64135,124460;79375,116205;86995,108585;770255,0;759460,26670;753110,77470;759460,101600;43180,265430;25400,252095;6350,218440;2540,198120;0,182245;10795,146050;27940,123190" o:connectangles="0,0,0,0,0,0,0,0,0,0,0,0,0,0,0,0"/>
                </v:shape>
                <v:shape id="Freeform 89" o:spid="_x0000_s1034" style="position:absolute;left:1749;top:2588;width:1275;height:455;visibility:visible;mso-wrap-style:square;v-text-anchor:top" coordsize="1275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" path="m1275,l615,96,134,176r-15,17l96,201r-15,l55,199,39,210,17,239,,296r,40l3,358r14,38l45,434r27,21l362,393,947,267r290,-74l1230,161r-4,-53l1247,39,1275,xm1192,47r-10,21l1176,104r4,23l1125,138r-95,17l911,176r-57,17l867,197,981,180r53,-10l1120,155r60,-21l1182,146r2,13l83,417,62,400,49,375,155,355,337,322r93,-17l632,262r24,-10l630,252,432,294r-96,13l150,336,41,358,38,345,36,332,34,303,45,254,66,227r17,10l106,235r23,-6l146,212,1192,47xm1053,112l903,132,639,178,269,231,87,267r49,l486,216,649,189,930,140r123,-28xe" fillcolor="#decd87" stroked="f">
                  <v:path arrowok="t" o:connecttype="custom" o:connectlocs="390525,60960;75565,122555;51435,127635;24765,133350;0,187960;1905,227330;28575,275590;229870,249555;785495,122555;778510,68580;809625,0;750570,43180;749300,80645;654050,98425;542290,122555;622935,114300;711200,98425;750570,92710;52705,264795;31115,238125;213995,204470;401320,166370;400050,160020;213360,194945;26035,227330;22860,210820;28575,161290;52705,150495;81915,145415;756920,29845;573405,83820;170815,146685;86360,169545;412115,120015;668655,71120" o:connectangles="0,0,0,0,0,0,0,0,0,0,0,0,0,0,0,0,0,0,0,0,0,0,0,0,0,0,0,0,0,0,0,0,0,0,0"/>
                  <o:lock v:ext="edit" verticies="t"/>
                </v:shape>
                <v:shape id="Freeform 90" o:spid="_x0000_s1035" style="position:absolute;left:1014;top:1935;width:2071;height:1182;visibility:visible;mso-wrap-style:square;v-text-anchor:top" coordsize="2071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" path="m1044,l142,7,129,22r-13,8l99,24,78,20,59,30,34,58,15,110,9,140,,191,11,300r15,28l380,746r349,410l750,1173r49,9l831,1175r211,-52l1735,960r323,-83l2071,867r-6,-25l2054,829r-95,-57l1963,810r9,36l1389,977,803,1106r-23,-13l742,1042r-7,-23l731,970r11,-61l754,892r19,-27l790,852r24,4l837,854r19,-10l869,831,2042,647r10,-10l2046,615r-7,-8l1044,xm1034,53r917,560l841,784r-13,13l820,806r-15,l782,803r-25,11l714,875r-12,32l695,939r-2,53l710,1061r26,45l70,305,59,284,49,220r6,-48l61,148,76,102,89,79r15,6l127,83r15,-7l152,58r4,-1l1034,53xm142,112r4,11l207,191,364,351r97,97l556,550,712,717r68,68l793,787r-2,-11l733,700,577,529,480,430,387,334,226,176,154,115r-12,-3xe" fillcolor="#264221 [1607]" stroked="f">
                  <v:path arrowok="t" o:connecttype="custom" o:connectlocs="90170,4445;73660,19050;49530,12700;21590,36830;5715,88900;6985,190500;241300,473710;476250,744855;527685,746125;1101725,609600;1315085,550545;1304290,526415;1246505,514350;882015,620395;495300,694055;466725,647065;471170,577215;490855,549275;516890,543560;543560,535940;1296670,410845;1299210,390525;662940,0;1238885,389255;525780,506095;511175,511810;480695,516890;445770,575945;440055,629920;467360,702310;37465,180340;34925,109220;48260,64770;66040,53975;90170,48260;99060,36195;90170,71120;131445,121285;292735,284480;452120,455295;503555,499745;465455,444500;304800,273050;143510,111760;90170,71120" o:connectangles="0,0,0,0,0,0,0,0,0,0,0,0,0,0,0,0,0,0,0,0,0,0,0,0,0,0,0,0,0,0,0,0,0,0,0,0,0,0,0,0,0,0,0,0,0"/>
                  <o:lock v:ext="edit" verticies="t"/>
                </v:shape>
                <v:shape id="Freeform 91" o:spid="_x0000_s1036" style="position:absolute;left:1014;top:1602;width:2187;height:1206;visibility:visible;mso-wrap-style:square;v-text-anchor:top" coordsize="2187,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" path="m1008,l47,137,19,198,,302r17,86l44,441r1008,765l2187,868r-84,-48l2107,756r34,-125l2173,562,1008,xe" fillcolor="#1b587c [3206]" strokecolor="#1b587c [3206]" strokeweight=".4pt">
                  <v:path arrowok="t" o:connecttype="custom" o:connectlocs="640080,0;29845,86995;12065,125730;0,191770;10795,246380;27940,280035;668020,765810;1388745,551180;1335405,520700;1337945,480060;1359535,400685;1379855,356870;640080,0" o:connectangles="0,0,0,0,0,0,0,0,0,0,0,0,0"/>
                </v:shape>
                <v:shape id="Freeform 93" o:spid="_x0000_s1037" style="position:absolute;left:2054;top:2261;width:1094;height:465;visibility:visible;mso-wrap-style:square;v-text-anchor:top" coordsize="1094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" path="m29,243l13,272,,342r,36l32,465,1073,194,1063,86,1094,,29,243xe" fillcolor="#f4eed7" strokeweight=".4pt">
                  <v:path arrowok="t" o:connecttype="custom" o:connectlocs="18415,154305;8255,172720;0,217170;0,240030;20320,295275;681355,123190;675005,54610;694690,0;18415,154305" o:connectangles="0,0,0,0,0,0,0,0,0"/>
                </v:shape>
                <v:shape id="Freeform 94" o:spid="_x0000_s1038" style="position:absolute;left:2039;top:2229;width:1162;height:528;visibility:visible;mso-wrap-style:square;v-text-anchor:top" coordsize="116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" path="m1162,r-52,11l44,248,28,266,6,319,,370r2,32l8,436r20,63l47,528,1101,239r4,-53l1105,119r4,-26l1126,59r9,-16l1162,xm1078,55r-9,28l1061,114r-23,l1017,116r-56,13l841,163r-13,10l845,171,962,140r61,-7l1040,133r19,l1057,150r,15l877,211,697,254,577,283,355,338r-25,13l359,351,581,296,700,267,879,224r176,-42l1057,193r,10l76,471,65,465,51,450,44,419,40,398,38,370r4,-42l53,304r8,-8l1078,55xm514,228l376,262,93,340,59,355,209,323,516,239,689,193r70,-24l668,186,514,228xe" fillcolor="#decd87" stroked="f">
                  <v:path arrowok="t" o:connecttype="custom" o:connectlocs="704850,6985;17780,168910;0,234950;5080,276860;29845,335280;701675,118110;704215,59055;720725,27305;684530,34925;673735,72390;645795,73660;534035,103505;536575,108585;649605,84455;672465,84455;671195,104775;442595,161290;225425,214630;227965,222885;444500,169545;669925,115570;671195,128905;41275,295275;27940,266065;24130,234950;33655,193040;684530,34925;238760,166370;37465,225425;327660,151765;481965,107315;326390,144780" o:connectangles="0,0,0,0,0,0,0,0,0,0,0,0,0,0,0,0,0,0,0,0,0,0,0,0,0,0,0,0,0,0,0,0"/>
                  <o:lock v:ext="edit" verticies="t"/>
                </v:shape>
                <v:shape id="Freeform 95" o:spid="_x0000_s1039" style="position:absolute;left:993;top:1587;width:2270;height:1251;visibility:visible;mso-wrap-style:square;v-text-anchor:top" coordsize="2270,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" path="m1031,l76,127r-17,8l30,173,10,228,2,287,,313r6,42l38,446r25,33l1078,1251,2257,909r8,-13l2263,877r-4,-9l2149,801r,25l2147,881r-541,146l1082,1171r-13,-19l1044,1078r-4,-36l1040,991r17,-72l1078,896,2261,630r9,-9l2268,594r-11,-15l1031,xm1027,40l2153,591,1027,841r-27,36l978,957r,40l980,1031r17,80l1012,1141,95,433,78,412,57,346,55,319r2,-34l78,215,97,175,1027,40xm146,207r6,11l254,304,475,467r49,36l583,545,847,733r133,87l997,826,985,811,862,708,613,513,558,471,509,437,287,285,167,211r-21,-4xe" fillcolor="#0d2b3d [1606]" stroked="f">
                  <v:path arrowok="t" o:connecttype="custom" o:connectlocs="48260,80645;19050,109855;1270,182245;3810,225425;40005,304165;1433195,577215;1437005,556895;1364615,508635;1363345,559435;687070,743585;662940,684530;660400,629285;684530,568960;1441450,394335;1433195,367665;652145,25400;652145,534035;621030,607695;622300,654685;642620,724535;49530,261620;34925,202565;49530,136525;652145,25400;96520,138430;301625,296545;370205,346075;622300,520700;625475,514985;389255,325755;323215,277495;106045,133985" o:connectangles="0,0,0,0,0,0,0,0,0,0,0,0,0,0,0,0,0,0,0,0,0,0,0,0,0,0,0,0,0,0,0,0"/>
                  <o:lock v:ext="edit" verticies="t"/>
                </v:shape>
                <v:shape id="Freeform 96" o:spid="_x0000_s1040" style="position:absolute;left:1111;top:1320;width:2346;height:1125;visibility:visible;mso-wrap-style:square;v-text-anchor:top" coordsize="2346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" path="m1061,l133,263r-6,19l108,298,66,296r-26,l22,318,2,366,,411r15,44l28,476r1323,649l2340,768r-43,-38l2344,660r2,-110l1061,xe" fillcolor="#9f2936 [3205]" strokecolor="#9f2936 [3205]" strokeweight=".4pt">
                  <v:path arrowok="t" o:connecttype="custom" o:connectlocs="673735,0;84455,167005;80645,179070;68580,189230;41910,187960;25400,187960;13970,201930;1270,232410;0,260985;9525,288925;17780,302260;857885,714375;1485900,487680;1458595,463550;1488440,419100;1489710,349250;673735,0" o:connectangles="0,0,0,0,0,0,0,0,0,0,0,0,0,0,0,0,0"/>
                </v:shape>
                <v:shape id="Freeform 98" o:spid="_x0000_s1041" style="position:absolute;left:1101;top:1304;width:2417;height:1183;visibility:visible;mso-wrap-style:square;v-text-anchor:top" coordsize="2417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" path="m1073,l583,133,124,255r-8,11l103,285r-15,l69,279r-19,8l32,300,15,317,8,340,2,367,,397r,34l12,494r11,21l697,851r655,326l1369,1183r23,l1407,1179r7,-9l1420,1160r12,-9l1443,1153r19,5l2379,807r7,-4l2388,784r-9,-9l2320,737r-29,44l1864,931r-440,161l1407,1084r-29,-45l1375,1020r5,-38l1394,955,1887,777,2407,596r10,-7l2413,568r-10,-13l1073,xm1071,40l2314,583,1386,902r-15,8l1350,931r-10,13l1331,961r-13,45l1320,1035r1,25l1333,1098r9,15l63,479,53,460,48,424r,-23l50,384,61,353r9,-13l72,338r23,-7l108,334r6,4l127,336r10,-5l152,314r8,-16l1071,40xm152,329r-4,l146,329r8,11l264,399,534,532r163,80l875,699r386,182l1316,898r-48,-32l885,674,704,587,555,513,222,355,152,329xe" fillcolor="#761e28 [2405]" stroked="f">
                  <v:path arrowok="t" o:connecttype="custom" o:connectlocs="370205,84455;73660,168910;55880,180975;31750,182245;9525,201295;1270,233045;0,273685;14605,327025;858520,747395;883920,751205;897890,742950;909320,730885;928370,735330;1515110,509905;1510665,492125;1454785,495935;904240,693420;875030,659765;876300,623570;1198245,493395;1534795,374015;1525905,352425;680085,25400;880110,572770;857250,591185;845185,610235;838200,657225;846455,697230;40005,304165;30480,269240;31750,243840;44450,215900;60325,210185;72390,214630;86995,210185;101600,189230;96520,208915;92710,208915;167640,253365;442595,388620;800735,559435;805180,549910;447040,372745;140970,225425" o:connectangles="0,0,0,0,0,0,0,0,0,0,0,0,0,0,0,0,0,0,0,0,0,0,0,0,0,0,0,0,0,0,0,0,0,0,0,0,0,0,0,0,0,0,0,0"/>
                  <o:lock v:ext="edit" verticies="t"/>
                </v:shape>
                <v:shape id="Freeform 99" o:spid="_x0000_s1042" style="position:absolute;left:2493;top:1927;width:968;height:456;visibility:visible;mso-wrap-style:square;v-text-anchor:top" coordsize="968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" path="m966,l5,344,,370r,31l5,412r31,44l905,144r29,-38l960,51r8,-36l966,xe" fillcolor="#f4eed7" strokeweight=".4pt">
                  <v:path arrowok="t" o:connecttype="custom" o:connectlocs="613410,0;3175,218440;0,234950;0,254635;3175,261620;22860,289560;574675,91440;593090,67310;609600,32385;614680,9525;613410,0" o:connectangles="0,0,0,0,0,0,0,0,0,0,0"/>
                </v:shape>
                <v:shape id="Freeform 100" o:spid="_x0000_s1043" style="position:absolute;left:2481;top:1912;width:999;height:484;visibility:visible;mso-wrap-style:square;v-text-anchor:top" coordsize="999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" path="m995,l422,197,15,345,4,362,,398r4,19l12,438r22,38l48,484,919,173r21,-23l972,108,986,81r7,-26l999,24,995,xm963,32r2,15l953,72r-9,11l919,121r-25,31l59,453,48,446,34,425,29,412,25,383r6,-19l963,32xm519,211l391,256,179,330,91,364r-7,10l95,376r91,-29l399,269,526,222,796,123,921,68,782,112,519,211xm896,125r-57,13l735,176,370,309,57,429,378,323,743,188,847,148r49,-23xe" fillcolor="#decd87" stroked="f">
                  <v:path arrowok="t" o:connecttype="custom" o:connectlocs="631825,0;267970,125095;9525,219075;2540,229870;0,252730;2540,264795;7620,278130;21590,302260;30480,307340;583565,109855;596900,95250;617220,68580;626110,51435;630555,34925;634365,15240;631825,0;611505,20320;612775,29845;605155,45720;599440,52705;583565,76835;567690,96520;37465,287655;30480,283210;21590,269875;18415,261620;15875,243205;19685,231140;611505,20320;329565,133985;248285,162560;113665,209550;57785,231140;53340,237490;60325,238760;118110,220345;253365,170815;334010,140970;505460,78105;584835,43180;496570,71120;329565,133985;568960,79375;532765,87630;466725,111760;234950,196215;36195,272415;240030,205105;471805,119380;537845,93980;568960,79375" o:connectangles="0,0,0,0,0,0,0,0,0,0,0,0,0,0,0,0,0,0,0,0,0,0,0,0,0,0,0,0,0,0,0,0,0,0,0,0,0,0,0,0,0,0,0,0,0,0,0,0,0,0,0"/>
                  <o:lock v:ext="edit" verticies="t"/>
                </v:shape>
                <v:shape id="Freeform 101" o:spid="_x0000_s1044" style="position:absolute;left:1132;top:1014;width:2302;height:1194;visibility:visible;mso-wrap-style:square;v-text-anchor:top" coordsize="2302,1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" path="m1116,l79,205,51,233,15,296,,366r9,82l24,492r1054,702l2302,886,2194,810r-8,-117l2285,560,1116,xe" fillcolor="#f07f09 [3204]" strokecolor="#f07f09 [3204]" strokeweight=".4pt">
                  <v:path arrowok="t" o:connecttype="custom" o:connectlocs="708660,0;50165,130175;32385,147955;9525,187960;0,232410;5715,284480;15240,312420;684530,758190;1461770,562610;1393190,514350;1388110,440055;1450975,355600;708660,0" o:connectangles="0,0,0,0,0,0,0,0,0,0,0,0,0"/>
                </v:shape>
                <v:shape id="Freeform 103" o:spid="_x0000_s1045" style="position:absolute;left:2231;top:1646;width:1124;height:497;visibility:visible;mso-wrap-style:square;v-text-anchor:top" coordsize="112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" path="m47,270l1124,r-16,36l1093,95r,70l1095,211,21,497,,397,47,270xe" fillcolor="#f4eed7" strokeweight=".4pt">
                  <v:path arrowok="t" o:connecttype="custom" o:connectlocs="29845,171450;713740,0;703580,22860;694055,60325;694055,104775;695325,133985;13335,315595;0,252095;29845,171450" o:connectangles="0,0,0,0,0,0,0,0,0"/>
                </v:shape>
                <v:shape id="Freeform 104" o:spid="_x0000_s1046" style="position:absolute;left:2217;top:1616;width:1204;height:550;visibility:visible;mso-wrap-style:square;v-text-anchor:top" coordsize="1204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" path="m1196,r-5,2l1187,2,57,277,38,309,6,376,,410r,36l18,520r7,30l1139,258r-11,-63l1124,140r2,-30l1149,62r13,-19l1175,32r12,-8l1196,19r8,-6l1204,9r,-4l1200,r-4,xm1098,55r-12,15l1077,96r-2,12l881,144,633,199,331,271,185,315,336,288,638,218,883,163r192,-48l1075,131r,17l1079,210r5,19l46,489,40,476,38,465r55,-6l164,442,289,410r78,-29l285,396,158,429,90,444,36,459,35,436r1,-26l42,374,61,330r6,-8l1098,55xm477,300l363,324,120,379,88,393r32,l369,343,483,319,610,290,876,226r24,-12l746,241,477,300xe" fillcolor="#decd87" stroked="f">
                  <v:path arrowok="t" o:connecttype="custom" o:connectlocs="756285,1270;36195,175895;3810,238760;0,283210;15875,349250;716280,123825;715010,69850;737870,27305;753745,15240;764540,8255;764540,3175;759460,0;689610,44450;682625,68580;401955,126365;117475,200025;405130,138430;682625,73025;682625,93980;688340,145415;25400,302260;59055,291465;183515,260350;180975,251460;57150,281940;22225,276860;26670,237490;42545,204470;302895,190500;76200,240665;76200,249555;306705,202565;556260,143510;473710,153035" o:connectangles="0,0,0,0,0,0,0,0,0,0,0,0,0,0,0,0,0,0,0,0,0,0,0,0,0,0,0,0,0,0,0,0,0,0"/>
                  <o:lock v:ext="edit" verticies="t"/>
                </v:shape>
                <v:shape id="Freeform 105" o:spid="_x0000_s1047" style="position:absolute;left:1116;top:999;width:2339;height:1237;visibility:visible;mso-wrap-style:square;v-text-anchor:top" coordsize="2339,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" path="m1137,l69,209r-8,9l21,283,2,340,,370r2,55l17,499r16,21l581,890r513,347l2333,911r6,-10l2333,881r-7,-8l2231,829r9,44l1682,1019r-563,142l1105,1110r-9,-51l1094,1029r13,-55l1137,911r12,-15l2320,619r8,-14l2324,577r-10,-12l1137,xm1134,38l2248,579,1126,860r-11,11l1069,945r-21,70l1048,1057r14,70l1077,1173,76,505,63,488,50,419,48,366r4,-38l82,260,92,248,1134,38xm111,256r36,30l448,472r141,84l739,645,988,793r108,57l1111,852r-6,-11l1007,774,758,626,608,537,464,452,154,273,111,256xe" fillcolor="#b35e06 [2404]" stroked="f">
                  <v:path arrowok="t" o:connecttype="custom" o:connectlocs="721995,0;43815,132715;38735,138430;13335,179705;1270,215900;0,234950;1270,269875;10795,316865;20955,330200;368935,565150;694690,785495;1481455,578485;1485265,572135;1481455,559435;1477010,554355;1416685,526415;1422400,554355;1068070,647065;710565,737235;701675,704850;695960,672465;694690,653415;702945,618490;721995,578485;729615,568960;1473200,393065;1478280,384175;1475740,366395;1469390,358775;721995,0;720090,24130;1427480,367665;715010,546100;708025,553085;678815,600075;665480,644525;665480,671195;674370,715645;683895,744855;48260,320675;40005,309880;31750,266065;30480,232410;33020,208280;52070,165100;58420,157480;720090,24130;70485,162560;93345,181610;284480,299720;374015,353060;469265,409575;627380,503555;695960,539750;705485,541020;701675,534035;639445,491490;481330,397510;386080,340995;294640,287020;97790,173355;70485,162560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392FA8">
        <w:t>quality Preschool</w:t>
      </w:r>
      <w:r w:rsidR="00935B62" w:rsidRPr="00DD602B">
        <w:t xml:space="preserve"> Checklist</w:t>
      </w:r>
    </w:p>
    <w:p w:rsidR="00B60380" w:rsidRPr="00DD602B" w:rsidRDefault="00B60380" w:rsidP="00E94B4A">
      <w:pPr>
        <w:pStyle w:val="Subtitle"/>
      </w:pPr>
    </w:p>
    <w:p w:rsidR="006C763A" w:rsidRPr="006533C1" w:rsidRDefault="00B974AA" w:rsidP="006533C1">
      <w:pPr>
        <w:pStyle w:val="Heading1"/>
      </w:pPr>
      <w:r>
        <w:t>School:</w:t>
      </w:r>
    </w:p>
    <w:p w:rsidR="006C763A" w:rsidRPr="00DD602B" w:rsidRDefault="009C6AA0" w:rsidP="00F06700">
      <w:pPr>
        <w:pStyle w:val="checklistindent"/>
      </w:pPr>
      <w:sdt>
        <w:sdtPr>
          <w:rPr>
            <w:color w:val="1B587C" w:themeColor="accent3"/>
          </w:rPr>
          <w:id w:val="31746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3F7">
            <w:rPr>
              <w:rFonts w:ascii="MS Gothic" w:eastAsia="MS Gothic" w:hAnsi="MS Gothic" w:hint="eastAsia"/>
              <w:color w:val="1B587C" w:themeColor="accent3"/>
            </w:rPr>
            <w:t>☐</w:t>
          </w:r>
        </w:sdtContent>
      </w:sdt>
      <w:r w:rsidR="00F06700" w:rsidRPr="00F06700">
        <w:rPr>
          <w:color w:val="1B587C" w:themeColor="accent3"/>
        </w:rPr>
        <w:tab/>
      </w:r>
      <w:r w:rsidR="00392FA8">
        <w:t>Classroom climate (quiet, chaotic, children engaged)</w:t>
      </w:r>
    </w:p>
    <w:p w:rsidR="00474A60" w:rsidRPr="00171E97" w:rsidRDefault="009C6AA0" w:rsidP="00F06700">
      <w:pPr>
        <w:pStyle w:val="checklistindent"/>
      </w:pPr>
      <w:sdt>
        <w:sdtPr>
          <w:rPr>
            <w:color w:val="1B587C" w:themeColor="accent3"/>
          </w:rPr>
          <w:id w:val="17901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F06700">
            <w:rPr>
              <w:rFonts w:ascii="MS Gothic" w:eastAsia="MS Gothic" w:hAnsi="MS Gothic" w:hint="eastAsia"/>
              <w:color w:val="1B587C" w:themeColor="accent3"/>
            </w:rPr>
            <w:t>☐</w:t>
          </w:r>
        </w:sdtContent>
      </w:sdt>
      <w:r w:rsidR="00F06700" w:rsidRPr="00F06700">
        <w:rPr>
          <w:color w:val="1B587C" w:themeColor="accent3"/>
        </w:rPr>
        <w:tab/>
      </w:r>
      <w:r w:rsidR="00392FA8">
        <w:t>Overall look &amp; feel (clean organized, cluttered, accessibility to children)</w:t>
      </w:r>
    </w:p>
    <w:p w:rsidR="002F747F" w:rsidRPr="00171E97" w:rsidRDefault="009C6AA0" w:rsidP="00F06700">
      <w:pPr>
        <w:pStyle w:val="checklistindent"/>
      </w:pPr>
      <w:sdt>
        <w:sdtPr>
          <w:rPr>
            <w:color w:val="1B587C" w:themeColor="accent3"/>
          </w:rPr>
          <w:id w:val="-129982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F06700">
            <w:rPr>
              <w:rFonts w:ascii="MS Gothic" w:eastAsia="MS Gothic" w:hAnsi="MS Gothic" w:hint="eastAsia"/>
              <w:color w:val="1B587C" w:themeColor="accent3"/>
            </w:rPr>
            <w:t>☐</w:t>
          </w:r>
        </w:sdtContent>
      </w:sdt>
      <w:r w:rsidR="00F06700" w:rsidRPr="00F06700">
        <w:rPr>
          <w:color w:val="1B587C" w:themeColor="accent3"/>
        </w:rPr>
        <w:tab/>
      </w:r>
      <w:r w:rsidR="00392FA8">
        <w:t>Teacher qualifications (what type of schooling &amp; experiences do they have)</w:t>
      </w:r>
    </w:p>
    <w:p w:rsidR="005D2CC4" w:rsidRPr="00171E97" w:rsidRDefault="009C6AA0" w:rsidP="00F06700">
      <w:pPr>
        <w:pStyle w:val="checklistindent"/>
      </w:pPr>
      <w:sdt>
        <w:sdtPr>
          <w:rPr>
            <w:color w:val="1B587C" w:themeColor="accent3"/>
          </w:rPr>
          <w:id w:val="29402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F06700">
            <w:rPr>
              <w:rFonts w:ascii="MS Gothic" w:eastAsia="MS Gothic" w:hAnsi="MS Gothic" w:hint="eastAsia"/>
              <w:color w:val="1B587C" w:themeColor="accent3"/>
            </w:rPr>
            <w:t>☐</w:t>
          </w:r>
        </w:sdtContent>
      </w:sdt>
      <w:r w:rsidR="00F06700" w:rsidRPr="00F06700">
        <w:rPr>
          <w:color w:val="1B587C" w:themeColor="accent3"/>
        </w:rPr>
        <w:tab/>
      </w:r>
      <w:r w:rsidR="00392FA8">
        <w:t>Are children engaged in activities or running rampant?</w:t>
      </w:r>
    </w:p>
    <w:p w:rsidR="005D2CC4" w:rsidRPr="00171E97" w:rsidRDefault="009C6AA0" w:rsidP="00F06700">
      <w:pPr>
        <w:pStyle w:val="checklistindent"/>
      </w:pPr>
      <w:sdt>
        <w:sdtPr>
          <w:rPr>
            <w:color w:val="1B587C" w:themeColor="accent3"/>
          </w:rPr>
          <w:id w:val="-113186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F06700">
            <w:rPr>
              <w:rFonts w:ascii="MS Gothic" w:eastAsia="MS Gothic" w:hAnsi="MS Gothic" w:hint="eastAsia"/>
              <w:color w:val="1B587C" w:themeColor="accent3"/>
            </w:rPr>
            <w:t>☐</w:t>
          </w:r>
        </w:sdtContent>
      </w:sdt>
      <w:r w:rsidR="00F06700" w:rsidRPr="00F06700">
        <w:rPr>
          <w:color w:val="1B587C" w:themeColor="accent3"/>
        </w:rPr>
        <w:tab/>
      </w:r>
      <w:r w:rsidR="00392FA8">
        <w:t xml:space="preserve">Clear Classroom centres (library, art, nature/science, building etc.) </w:t>
      </w:r>
    </w:p>
    <w:p w:rsidR="005D2CC4" w:rsidRPr="00171E97" w:rsidRDefault="009C6AA0" w:rsidP="00F06700">
      <w:pPr>
        <w:pStyle w:val="checklistindent"/>
      </w:pPr>
      <w:sdt>
        <w:sdtPr>
          <w:rPr>
            <w:color w:val="1B587C" w:themeColor="accent3"/>
          </w:rPr>
          <w:id w:val="199968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F06700">
            <w:rPr>
              <w:rFonts w:ascii="MS Gothic" w:eastAsia="MS Gothic" w:hAnsi="MS Gothic" w:hint="eastAsia"/>
              <w:color w:val="1B587C" w:themeColor="accent3"/>
            </w:rPr>
            <w:t>☐</w:t>
          </w:r>
        </w:sdtContent>
      </w:sdt>
      <w:r w:rsidR="00F06700" w:rsidRPr="00F06700">
        <w:rPr>
          <w:color w:val="1B587C" w:themeColor="accent3"/>
        </w:rPr>
        <w:tab/>
      </w:r>
      <w:r w:rsidR="00392FA8">
        <w:t>Classroom materials (plastic/wood, activities &amp; centres change? Real elements? Dramatic play? Age appropriate?)</w:t>
      </w:r>
    </w:p>
    <w:p w:rsidR="002F747F" w:rsidRPr="00171E97" w:rsidRDefault="009C6AA0" w:rsidP="00F06700">
      <w:pPr>
        <w:pStyle w:val="checklistindent"/>
      </w:pPr>
      <w:sdt>
        <w:sdtPr>
          <w:rPr>
            <w:color w:val="1B587C" w:themeColor="accent3"/>
          </w:rPr>
          <w:id w:val="-110880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F06700">
            <w:rPr>
              <w:rFonts w:ascii="MS Gothic" w:eastAsia="MS Gothic" w:hAnsi="MS Gothic" w:hint="eastAsia"/>
              <w:color w:val="1B587C" w:themeColor="accent3"/>
            </w:rPr>
            <w:t>☐</w:t>
          </w:r>
        </w:sdtContent>
      </w:sdt>
      <w:r w:rsidR="00F06700" w:rsidRPr="00F06700">
        <w:rPr>
          <w:color w:val="1B587C" w:themeColor="accent3"/>
        </w:rPr>
        <w:tab/>
      </w:r>
      <w:r w:rsidR="00392FA8">
        <w:t>Circle time (what does it consist of? Are the activities age appropriate? Real life connections &amp; meaning?)</w:t>
      </w:r>
    </w:p>
    <w:p w:rsidR="000941DF" w:rsidRPr="00171E97" w:rsidRDefault="009C6AA0" w:rsidP="00F06700">
      <w:pPr>
        <w:pStyle w:val="checklistindent"/>
      </w:pPr>
      <w:sdt>
        <w:sdtPr>
          <w:rPr>
            <w:color w:val="1B587C" w:themeColor="accent3"/>
          </w:rPr>
          <w:id w:val="-210787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F06700">
            <w:rPr>
              <w:rFonts w:ascii="MS Gothic" w:eastAsia="MS Gothic" w:hAnsi="MS Gothic" w:hint="eastAsia"/>
              <w:color w:val="1B587C" w:themeColor="accent3"/>
            </w:rPr>
            <w:t>☐</w:t>
          </w:r>
        </w:sdtContent>
      </w:sdt>
      <w:r w:rsidR="00F06700" w:rsidRPr="00F06700">
        <w:rPr>
          <w:color w:val="1B587C" w:themeColor="accent3"/>
        </w:rPr>
        <w:tab/>
      </w:r>
      <w:r w:rsidR="00392FA8">
        <w:t xml:space="preserve">Activities &amp; curriculum (how is it planned? Individualized? Emergent? Provocations? Group activities? </w:t>
      </w:r>
    </w:p>
    <w:p w:rsidR="00DD148A" w:rsidRPr="00171E97" w:rsidRDefault="009C6AA0" w:rsidP="00F06700">
      <w:pPr>
        <w:pStyle w:val="checklistindent"/>
      </w:pPr>
      <w:sdt>
        <w:sdtPr>
          <w:rPr>
            <w:color w:val="1B587C" w:themeColor="accent3"/>
          </w:rPr>
          <w:id w:val="18163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F06700">
            <w:rPr>
              <w:rFonts w:ascii="MS Gothic" w:eastAsia="MS Gothic" w:hAnsi="MS Gothic" w:hint="eastAsia"/>
              <w:color w:val="1B587C" w:themeColor="accent3"/>
            </w:rPr>
            <w:t>☐</w:t>
          </w:r>
        </w:sdtContent>
      </w:sdt>
      <w:r w:rsidR="00F06700" w:rsidRPr="00F06700">
        <w:rPr>
          <w:color w:val="1B587C" w:themeColor="accent3"/>
        </w:rPr>
        <w:tab/>
      </w:r>
      <w:r w:rsidR="00B974AA">
        <w:t xml:space="preserve">Real animals, </w:t>
      </w:r>
      <w:r w:rsidR="00392FA8">
        <w:t>outdoor garden</w:t>
      </w:r>
      <w:r w:rsidR="00B974AA">
        <w:t>, &amp; outdoor classroom</w:t>
      </w:r>
      <w:r w:rsidR="00392FA8">
        <w:t xml:space="preserve"> (how often are they implemented into the curriculum?)</w:t>
      </w:r>
    </w:p>
    <w:p w:rsidR="002F747F" w:rsidRPr="00171E97" w:rsidRDefault="00B974AA" w:rsidP="006533C1">
      <w:pPr>
        <w:pStyle w:val="Heading1"/>
      </w:pPr>
      <w:r>
        <w:t>Administration</w:t>
      </w:r>
    </w:p>
    <w:p w:rsidR="002F747F" w:rsidRPr="00171E97" w:rsidRDefault="009C6AA0" w:rsidP="00F06700">
      <w:pPr>
        <w:pStyle w:val="checklistindent"/>
      </w:pPr>
      <w:sdt>
        <w:sdtPr>
          <w:rPr>
            <w:b/>
            <w:color w:val="1B587C" w:themeColor="accent3"/>
          </w:rPr>
          <w:id w:val="695190695"/>
        </w:sdtPr>
        <w:sdtEndPr/>
        <w:sdtContent>
          <w:sdt>
            <w:sdtPr>
              <w:rPr>
                <w:color w:val="1B587C" w:themeColor="accent3"/>
              </w:rPr>
              <w:id w:val="-1143809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06700" w:rsidRPr="00F06700">
                <w:rPr>
                  <w:rFonts w:ascii="MS Gothic" w:eastAsia="MS Gothic" w:hAnsi="MS Gothic" w:hint="eastAsia"/>
                  <w:color w:val="1B587C" w:themeColor="accent3"/>
                </w:rPr>
                <w:t>☐</w:t>
              </w:r>
            </w:sdtContent>
          </w:sdt>
          <w:r w:rsidR="00F06700" w:rsidRPr="00F06700">
            <w:rPr>
              <w:color w:val="1B587C" w:themeColor="accent3"/>
            </w:rPr>
            <w:tab/>
          </w:r>
        </w:sdtContent>
      </w:sdt>
      <w:r w:rsidR="00B974AA">
        <w:t>Communication to parents (how often, handouts/emails/website?)</w:t>
      </w:r>
      <w:r w:rsidR="002F747F" w:rsidRPr="00171E97">
        <w:t xml:space="preserve"> </w:t>
      </w:r>
    </w:p>
    <w:p w:rsidR="002F747F" w:rsidRPr="00171E97" w:rsidRDefault="009C6AA0" w:rsidP="00F06700">
      <w:pPr>
        <w:pStyle w:val="checklistindent"/>
      </w:pPr>
      <w:sdt>
        <w:sdtPr>
          <w:rPr>
            <w:b/>
            <w:color w:val="1B587C" w:themeColor="accent3"/>
          </w:rPr>
          <w:id w:val="-900365687"/>
        </w:sdtPr>
        <w:sdtEndPr/>
        <w:sdtContent>
          <w:sdt>
            <w:sdtPr>
              <w:rPr>
                <w:color w:val="1B587C" w:themeColor="accent3"/>
              </w:rPr>
              <w:id w:val="-1681958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06700" w:rsidRPr="00F06700">
                <w:rPr>
                  <w:rFonts w:ascii="MS Gothic" w:eastAsia="MS Gothic" w:hAnsi="MS Gothic" w:hint="eastAsia"/>
                  <w:color w:val="1B587C" w:themeColor="accent3"/>
                </w:rPr>
                <w:t>☐</w:t>
              </w:r>
            </w:sdtContent>
          </w:sdt>
          <w:r w:rsidR="00F06700" w:rsidRPr="00F06700">
            <w:rPr>
              <w:color w:val="1B587C" w:themeColor="accent3"/>
            </w:rPr>
            <w:tab/>
          </w:r>
        </w:sdtContent>
      </w:sdt>
      <w:r w:rsidR="00B974AA">
        <w:t>School director (friendly? Informative? Responsive? Empathetic? Flexible?)</w:t>
      </w:r>
    </w:p>
    <w:p w:rsidR="001969DC" w:rsidRPr="00171E97" w:rsidRDefault="009C6AA0" w:rsidP="00B974AA">
      <w:pPr>
        <w:pStyle w:val="checklistindent"/>
      </w:pPr>
      <w:sdt>
        <w:sdtPr>
          <w:rPr>
            <w:b/>
            <w:color w:val="1B587C" w:themeColor="accent3"/>
          </w:rPr>
          <w:id w:val="-1455713558"/>
        </w:sdtPr>
        <w:sdtEndPr/>
        <w:sdtContent>
          <w:sdt>
            <w:sdtPr>
              <w:rPr>
                <w:color w:val="1B587C" w:themeColor="accent3"/>
              </w:rPr>
              <w:id w:val="246699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06700" w:rsidRPr="00F06700">
                <w:rPr>
                  <w:rFonts w:ascii="MS Gothic" w:eastAsia="MS Gothic" w:hAnsi="MS Gothic" w:hint="eastAsia"/>
                  <w:color w:val="1B587C" w:themeColor="accent3"/>
                </w:rPr>
                <w:t>☐</w:t>
              </w:r>
            </w:sdtContent>
          </w:sdt>
          <w:r w:rsidR="00F06700" w:rsidRPr="00F06700">
            <w:rPr>
              <w:color w:val="1B587C" w:themeColor="accent3"/>
            </w:rPr>
            <w:tab/>
          </w:r>
        </w:sdtContent>
      </w:sdt>
      <w:r w:rsidR="00B974AA">
        <w:t>Parent participation (required? Allowed?)</w:t>
      </w:r>
    </w:p>
    <w:p w:rsidR="0097195C" w:rsidRPr="00171E97" w:rsidRDefault="009C6AA0" w:rsidP="00B974AA">
      <w:pPr>
        <w:pStyle w:val="checklistindent"/>
      </w:pPr>
      <w:sdt>
        <w:sdtPr>
          <w:rPr>
            <w:b/>
            <w:color w:val="1B587C" w:themeColor="accent3"/>
          </w:rPr>
          <w:id w:val="712705427"/>
        </w:sdtPr>
        <w:sdtEndPr/>
        <w:sdtContent>
          <w:sdt>
            <w:sdtPr>
              <w:rPr>
                <w:color w:val="1B587C" w:themeColor="accent3"/>
              </w:rPr>
              <w:id w:val="-2056073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06700" w:rsidRPr="00F06700">
                <w:rPr>
                  <w:rFonts w:ascii="MS Gothic" w:eastAsia="MS Gothic" w:hAnsi="MS Gothic" w:hint="eastAsia"/>
                  <w:color w:val="1B587C" w:themeColor="accent3"/>
                </w:rPr>
                <w:t>☐</w:t>
              </w:r>
            </w:sdtContent>
          </w:sdt>
          <w:r w:rsidR="00F06700" w:rsidRPr="00F06700">
            <w:rPr>
              <w:color w:val="1B587C" w:themeColor="accent3"/>
            </w:rPr>
            <w:tab/>
          </w:r>
        </w:sdtContent>
      </w:sdt>
      <w:r w:rsidR="00B974AA">
        <w:t>School events &amp; community building (functions throughout the year? Physical space for parents to gather &amp; speak to one another?)</w:t>
      </w:r>
    </w:p>
    <w:p w:rsidR="006C763A" w:rsidRPr="00171E97" w:rsidRDefault="00B974AA" w:rsidP="006533C1">
      <w:pPr>
        <w:pStyle w:val="Heading1"/>
      </w:pPr>
      <w:r>
        <w:t>Observation</w:t>
      </w:r>
    </w:p>
    <w:p w:rsidR="0097195C" w:rsidRPr="00171E97" w:rsidRDefault="009C6AA0" w:rsidP="00F06700">
      <w:pPr>
        <w:pStyle w:val="checklistindent"/>
      </w:pPr>
      <w:sdt>
        <w:sdtPr>
          <w:rPr>
            <w:b/>
            <w:color w:val="1B587C" w:themeColor="accent3"/>
          </w:rPr>
          <w:id w:val="2115790247"/>
        </w:sdtPr>
        <w:sdtEndPr/>
        <w:sdtContent>
          <w:sdt>
            <w:sdtPr>
              <w:rPr>
                <w:color w:val="1B587C" w:themeColor="accent3"/>
              </w:rPr>
              <w:id w:val="-616365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06700" w:rsidRPr="00F06700">
                <w:rPr>
                  <w:rFonts w:ascii="MS Gothic" w:eastAsia="MS Gothic" w:hAnsi="MS Gothic" w:hint="eastAsia"/>
                  <w:color w:val="1B587C" w:themeColor="accent3"/>
                </w:rPr>
                <w:t>☐</w:t>
              </w:r>
            </w:sdtContent>
          </w:sdt>
          <w:r w:rsidR="00F06700" w:rsidRPr="00F06700">
            <w:rPr>
              <w:color w:val="1B587C" w:themeColor="accent3"/>
            </w:rPr>
            <w:tab/>
          </w:r>
        </w:sdtContent>
      </w:sdt>
      <w:r w:rsidR="00B974AA">
        <w:t>How are the children functioning in the class?</w:t>
      </w:r>
    </w:p>
    <w:p w:rsidR="0097195C" w:rsidRPr="00171E97" w:rsidRDefault="009C6AA0" w:rsidP="00F06700">
      <w:pPr>
        <w:pStyle w:val="checklistindent"/>
      </w:pPr>
      <w:sdt>
        <w:sdtPr>
          <w:rPr>
            <w:b/>
            <w:color w:val="1B587C" w:themeColor="accent3"/>
          </w:rPr>
          <w:id w:val="96985458"/>
        </w:sdtPr>
        <w:sdtEndPr/>
        <w:sdtContent>
          <w:sdt>
            <w:sdtPr>
              <w:rPr>
                <w:color w:val="1B587C" w:themeColor="accent3"/>
              </w:rPr>
              <w:id w:val="119270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06700" w:rsidRPr="00F06700">
                <w:rPr>
                  <w:rFonts w:ascii="MS Gothic" w:eastAsia="MS Gothic" w:hAnsi="MS Gothic" w:hint="eastAsia"/>
                  <w:color w:val="1B587C" w:themeColor="accent3"/>
                </w:rPr>
                <w:t>☐</w:t>
              </w:r>
            </w:sdtContent>
          </w:sdt>
          <w:r w:rsidR="00F06700" w:rsidRPr="00F06700">
            <w:rPr>
              <w:color w:val="1B587C" w:themeColor="accent3"/>
            </w:rPr>
            <w:tab/>
          </w:r>
        </w:sdtContent>
      </w:sdt>
      <w:r w:rsidR="00B974AA">
        <w:t>How are the teachers responding to the students?</w:t>
      </w:r>
    </w:p>
    <w:p w:rsidR="00821E58" w:rsidRPr="00171E97" w:rsidRDefault="009C6AA0" w:rsidP="00F06700">
      <w:pPr>
        <w:pStyle w:val="checklistindent"/>
      </w:pPr>
      <w:sdt>
        <w:sdtPr>
          <w:rPr>
            <w:b/>
            <w:color w:val="1B587C" w:themeColor="accent3"/>
          </w:rPr>
          <w:id w:val="1202290435"/>
        </w:sdtPr>
        <w:sdtEndPr/>
        <w:sdtContent>
          <w:sdt>
            <w:sdtPr>
              <w:rPr>
                <w:color w:val="1B587C" w:themeColor="accent3"/>
              </w:rPr>
              <w:id w:val="1532915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06700" w:rsidRPr="00F06700">
                <w:rPr>
                  <w:rFonts w:ascii="MS Gothic" w:eastAsia="MS Gothic" w:hAnsi="MS Gothic" w:hint="eastAsia"/>
                  <w:color w:val="1B587C" w:themeColor="accent3"/>
                </w:rPr>
                <w:t>☐</w:t>
              </w:r>
            </w:sdtContent>
          </w:sdt>
          <w:r w:rsidR="00F06700" w:rsidRPr="00F06700">
            <w:rPr>
              <w:color w:val="1B587C" w:themeColor="accent3"/>
            </w:rPr>
            <w:tab/>
          </w:r>
        </w:sdtContent>
      </w:sdt>
      <w:r w:rsidR="00B974AA">
        <w:t>How are the materials being used?</w:t>
      </w:r>
    </w:p>
    <w:p w:rsidR="0097195C" w:rsidRPr="00171E97" w:rsidRDefault="009C6AA0" w:rsidP="00F06700">
      <w:pPr>
        <w:pStyle w:val="checklistindent"/>
      </w:pPr>
      <w:sdt>
        <w:sdtPr>
          <w:rPr>
            <w:b/>
            <w:color w:val="1B587C" w:themeColor="accent3"/>
          </w:rPr>
          <w:id w:val="-207038255"/>
        </w:sdtPr>
        <w:sdtEndPr/>
        <w:sdtContent>
          <w:sdt>
            <w:sdtPr>
              <w:rPr>
                <w:color w:val="1B587C" w:themeColor="accent3"/>
              </w:rPr>
              <w:id w:val="-738793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06700" w:rsidRPr="00F06700">
                <w:rPr>
                  <w:rFonts w:ascii="MS Gothic" w:eastAsia="MS Gothic" w:hAnsi="MS Gothic" w:hint="eastAsia"/>
                  <w:color w:val="1B587C" w:themeColor="accent3"/>
                </w:rPr>
                <w:t>☐</w:t>
              </w:r>
            </w:sdtContent>
          </w:sdt>
          <w:r w:rsidR="00F06700" w:rsidRPr="00F06700">
            <w:rPr>
              <w:color w:val="1B587C" w:themeColor="accent3"/>
            </w:rPr>
            <w:tab/>
          </w:r>
        </w:sdtContent>
      </w:sdt>
      <w:r w:rsidR="00B974AA">
        <w:t>How are the children encouraged?</w:t>
      </w:r>
    </w:p>
    <w:p w:rsidR="0097195C" w:rsidRPr="00171E97" w:rsidRDefault="009C6AA0" w:rsidP="00F06700">
      <w:pPr>
        <w:pStyle w:val="checklistindent"/>
      </w:pPr>
      <w:sdt>
        <w:sdtPr>
          <w:rPr>
            <w:b/>
            <w:color w:val="1B587C" w:themeColor="accent3"/>
          </w:rPr>
          <w:id w:val="737134518"/>
        </w:sdtPr>
        <w:sdtEndPr/>
        <w:sdtContent>
          <w:sdt>
            <w:sdtPr>
              <w:rPr>
                <w:color w:val="1B587C" w:themeColor="accent3"/>
              </w:rPr>
              <w:id w:val="-2143801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06700" w:rsidRPr="00F06700">
                <w:rPr>
                  <w:rFonts w:ascii="MS Gothic" w:eastAsia="MS Gothic" w:hAnsi="MS Gothic" w:hint="eastAsia"/>
                  <w:color w:val="1B587C" w:themeColor="accent3"/>
                </w:rPr>
                <w:t>☐</w:t>
              </w:r>
            </w:sdtContent>
          </w:sdt>
          <w:r w:rsidR="00F06700" w:rsidRPr="00F06700">
            <w:rPr>
              <w:color w:val="1B587C" w:themeColor="accent3"/>
            </w:rPr>
            <w:tab/>
          </w:r>
        </w:sdtContent>
      </w:sdt>
      <w:r w:rsidR="00B974AA">
        <w:t>How do transitions occur?</w:t>
      </w:r>
    </w:p>
    <w:p w:rsidR="00B974AA" w:rsidRDefault="009C6AA0" w:rsidP="00F06700">
      <w:pPr>
        <w:pStyle w:val="checklistindent"/>
      </w:pPr>
      <w:sdt>
        <w:sdtPr>
          <w:rPr>
            <w:b/>
            <w:color w:val="1B587C" w:themeColor="accent3"/>
          </w:rPr>
          <w:id w:val="24843226"/>
        </w:sdtPr>
        <w:sdtEndPr/>
        <w:sdtContent>
          <w:sdt>
            <w:sdtPr>
              <w:rPr>
                <w:color w:val="1B587C" w:themeColor="accent3"/>
              </w:rPr>
              <w:id w:val="-149761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06700" w:rsidRPr="00F06700">
                <w:rPr>
                  <w:rFonts w:ascii="MS Gothic" w:eastAsia="MS Gothic" w:hAnsi="MS Gothic" w:hint="eastAsia"/>
                  <w:color w:val="1B587C" w:themeColor="accent3"/>
                </w:rPr>
                <w:t>☐</w:t>
              </w:r>
            </w:sdtContent>
          </w:sdt>
          <w:r w:rsidR="00F06700" w:rsidRPr="00F06700">
            <w:rPr>
              <w:color w:val="1B587C" w:themeColor="accent3"/>
            </w:rPr>
            <w:tab/>
          </w:r>
        </w:sdtContent>
      </w:sdt>
      <w:r w:rsidR="00B974AA">
        <w:t xml:space="preserve">How is conflict being handled? </w:t>
      </w:r>
    </w:p>
    <w:p w:rsidR="00B974AA" w:rsidRDefault="00B974AA" w:rsidP="00F06700">
      <w:pPr>
        <w:pStyle w:val="checklistindent"/>
      </w:pPr>
    </w:p>
    <w:p w:rsidR="00C46068" w:rsidRPr="00171E97" w:rsidRDefault="00B974AA" w:rsidP="00F06700">
      <w:pPr>
        <w:pStyle w:val="checklistindent"/>
      </w:pPr>
      <w:r>
        <w:t xml:space="preserve">NOTES: </w:t>
      </w:r>
      <w:bookmarkStart w:id="0" w:name="_GoBack"/>
      <w:bookmarkEnd w:id="0"/>
      <w:r w:rsidR="00D359E8">
        <w:t xml:space="preserve"> </w:t>
      </w:r>
    </w:p>
    <w:sectPr w:rsidR="00C46068" w:rsidRPr="00171E97" w:rsidSect="008222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0" w:right="1080" w:bottom="108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AA0" w:rsidRDefault="009C6AA0" w:rsidP="0047179A">
      <w:pPr>
        <w:spacing w:after="0"/>
      </w:pPr>
      <w:r>
        <w:separator/>
      </w:r>
    </w:p>
  </w:endnote>
  <w:endnote w:type="continuationSeparator" w:id="0">
    <w:p w:rsidR="009C6AA0" w:rsidRDefault="009C6AA0" w:rsidP="004717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3DF" w:rsidRDefault="00EA7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3DF" w:rsidRDefault="00EA73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3DF" w:rsidRDefault="00EA7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AA0" w:rsidRDefault="009C6AA0" w:rsidP="0047179A">
      <w:pPr>
        <w:spacing w:after="0"/>
      </w:pPr>
      <w:r>
        <w:separator/>
      </w:r>
    </w:p>
  </w:footnote>
  <w:footnote w:type="continuationSeparator" w:id="0">
    <w:p w:rsidR="009C6AA0" w:rsidRDefault="009C6AA0" w:rsidP="004717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3DF" w:rsidRDefault="00EA73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380" w:rsidRDefault="00B60380">
    <w:pPr>
      <w:pStyle w:val="Header"/>
    </w:pPr>
  </w:p>
  <w:p w:rsidR="00B60380" w:rsidRDefault="00B60380">
    <w:pPr>
      <w:pStyle w:val="Header"/>
    </w:pPr>
  </w:p>
  <w:p w:rsidR="00B60380" w:rsidRDefault="00B60380">
    <w:pPr>
      <w:pStyle w:val="Header"/>
    </w:pPr>
  </w:p>
  <w:p w:rsidR="00B60380" w:rsidRDefault="006533C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0077A340" wp14:editId="08BE75BE">
              <wp:simplePos x="0" y="0"/>
              <wp:positionH relativeFrom="page">
                <wp:posOffset>914400</wp:posOffset>
              </wp:positionH>
              <wp:positionV relativeFrom="page">
                <wp:posOffset>914400</wp:posOffset>
              </wp:positionV>
              <wp:extent cx="6400800" cy="8686800"/>
              <wp:effectExtent l="19050" t="19050" r="38100" b="38100"/>
              <wp:wrapNone/>
              <wp:docPr id="1" name="Rectangle 1" title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FE6F27" id="Rectangle 1" o:spid="_x0000_s1026" alt="Title: Page border" style="position:absolute;margin-left:1in;margin-top:1in;width:7in;height:68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" filled="f" fillcolor="#9bc1ff" strokecolor="#9f2936 [3205]" strokeweight="4pt">
              <v:fill color2="#3f80cd" focus="100%" type="gradient">
                <o:fill v:ext="view" type="gradientUnscaled"/>
              </v:fill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3DF" w:rsidRDefault="00EA7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32A4A"/>
    <w:multiLevelType w:val="hybridMultilevel"/>
    <w:tmpl w:val="120A49D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1532"/>
    <w:multiLevelType w:val="hybridMultilevel"/>
    <w:tmpl w:val="BBC86994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C7086"/>
    <w:multiLevelType w:val="hybridMultilevel"/>
    <w:tmpl w:val="3A08A25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A4334"/>
    <w:multiLevelType w:val="hybridMultilevel"/>
    <w:tmpl w:val="D7D48EC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46891"/>
    <w:multiLevelType w:val="hybridMultilevel"/>
    <w:tmpl w:val="BD18F7A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B3C3D"/>
    <w:multiLevelType w:val="hybridMultilevel"/>
    <w:tmpl w:val="5008BAE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A8"/>
    <w:rsid w:val="00005D8E"/>
    <w:rsid w:val="00011149"/>
    <w:rsid w:val="000941DF"/>
    <w:rsid w:val="000B3A9D"/>
    <w:rsid w:val="000C33F7"/>
    <w:rsid w:val="000C3AD1"/>
    <w:rsid w:val="000E7508"/>
    <w:rsid w:val="00105226"/>
    <w:rsid w:val="001142AB"/>
    <w:rsid w:val="00132207"/>
    <w:rsid w:val="001348DA"/>
    <w:rsid w:val="001350D0"/>
    <w:rsid w:val="00135D08"/>
    <w:rsid w:val="00171E97"/>
    <w:rsid w:val="001969DC"/>
    <w:rsid w:val="001A0B2E"/>
    <w:rsid w:val="001E3BB1"/>
    <w:rsid w:val="00212DB9"/>
    <w:rsid w:val="00247187"/>
    <w:rsid w:val="00264C7E"/>
    <w:rsid w:val="002753C2"/>
    <w:rsid w:val="0027594A"/>
    <w:rsid w:val="002B6F6F"/>
    <w:rsid w:val="002E20A8"/>
    <w:rsid w:val="002E7DF5"/>
    <w:rsid w:val="002F747F"/>
    <w:rsid w:val="003907F3"/>
    <w:rsid w:val="00392FA8"/>
    <w:rsid w:val="003C316D"/>
    <w:rsid w:val="0040221E"/>
    <w:rsid w:val="00425B5E"/>
    <w:rsid w:val="0044607A"/>
    <w:rsid w:val="0047179A"/>
    <w:rsid w:val="00474A60"/>
    <w:rsid w:val="00483644"/>
    <w:rsid w:val="00492175"/>
    <w:rsid w:val="004956B8"/>
    <w:rsid w:val="004A2365"/>
    <w:rsid w:val="004A5FC7"/>
    <w:rsid w:val="004C03EF"/>
    <w:rsid w:val="00503D6A"/>
    <w:rsid w:val="00531627"/>
    <w:rsid w:val="005330EF"/>
    <w:rsid w:val="00551583"/>
    <w:rsid w:val="00557115"/>
    <w:rsid w:val="005A0846"/>
    <w:rsid w:val="005A3C21"/>
    <w:rsid w:val="005D2CC4"/>
    <w:rsid w:val="005E3187"/>
    <w:rsid w:val="00626D5D"/>
    <w:rsid w:val="006533C1"/>
    <w:rsid w:val="00697536"/>
    <w:rsid w:val="006C3B9B"/>
    <w:rsid w:val="006C5104"/>
    <w:rsid w:val="006C763A"/>
    <w:rsid w:val="006E28E1"/>
    <w:rsid w:val="006E2C81"/>
    <w:rsid w:val="00702B51"/>
    <w:rsid w:val="00720A14"/>
    <w:rsid w:val="00727BD6"/>
    <w:rsid w:val="007512AA"/>
    <w:rsid w:val="00751D21"/>
    <w:rsid w:val="00762843"/>
    <w:rsid w:val="007A11A6"/>
    <w:rsid w:val="007C440E"/>
    <w:rsid w:val="007D2BE8"/>
    <w:rsid w:val="008121AC"/>
    <w:rsid w:val="00821E58"/>
    <w:rsid w:val="00822234"/>
    <w:rsid w:val="00823003"/>
    <w:rsid w:val="008961F4"/>
    <w:rsid w:val="008A7488"/>
    <w:rsid w:val="008B20BB"/>
    <w:rsid w:val="008E3E73"/>
    <w:rsid w:val="008F5B1D"/>
    <w:rsid w:val="00930825"/>
    <w:rsid w:val="00935B62"/>
    <w:rsid w:val="00936FF0"/>
    <w:rsid w:val="0097195C"/>
    <w:rsid w:val="009C6AA0"/>
    <w:rsid w:val="009D06F3"/>
    <w:rsid w:val="009D14B5"/>
    <w:rsid w:val="009D3CF7"/>
    <w:rsid w:val="009E311B"/>
    <w:rsid w:val="009F51DD"/>
    <w:rsid w:val="00A266A7"/>
    <w:rsid w:val="00A37F33"/>
    <w:rsid w:val="00A70E33"/>
    <w:rsid w:val="00A81A1A"/>
    <w:rsid w:val="00A863AA"/>
    <w:rsid w:val="00A94195"/>
    <w:rsid w:val="00AA6C50"/>
    <w:rsid w:val="00AB78E2"/>
    <w:rsid w:val="00B016C1"/>
    <w:rsid w:val="00B57CAC"/>
    <w:rsid w:val="00B60380"/>
    <w:rsid w:val="00B72788"/>
    <w:rsid w:val="00B914E1"/>
    <w:rsid w:val="00B93A4F"/>
    <w:rsid w:val="00B974AA"/>
    <w:rsid w:val="00BB4A34"/>
    <w:rsid w:val="00BC4B7E"/>
    <w:rsid w:val="00BC656A"/>
    <w:rsid w:val="00C46068"/>
    <w:rsid w:val="00CC233A"/>
    <w:rsid w:val="00D359E8"/>
    <w:rsid w:val="00D72757"/>
    <w:rsid w:val="00D90ECA"/>
    <w:rsid w:val="00D976ED"/>
    <w:rsid w:val="00DD148A"/>
    <w:rsid w:val="00DD602B"/>
    <w:rsid w:val="00E10EDB"/>
    <w:rsid w:val="00E26F69"/>
    <w:rsid w:val="00E57D81"/>
    <w:rsid w:val="00E60BA8"/>
    <w:rsid w:val="00E66FCD"/>
    <w:rsid w:val="00E94B4A"/>
    <w:rsid w:val="00EA73DF"/>
    <w:rsid w:val="00ED2444"/>
    <w:rsid w:val="00EE0C61"/>
    <w:rsid w:val="00EF36ED"/>
    <w:rsid w:val="00EF40BD"/>
    <w:rsid w:val="00EF6D3E"/>
    <w:rsid w:val="00F06700"/>
    <w:rsid w:val="00F43038"/>
    <w:rsid w:val="00F55BA5"/>
    <w:rsid w:val="00F66779"/>
    <w:rsid w:val="00F726D8"/>
    <w:rsid w:val="00F96F32"/>
    <w:rsid w:val="00FD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29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444"/>
    <w:pPr>
      <w:spacing w:before="20" w:after="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533C1"/>
    <w:pPr>
      <w:keepNext/>
      <w:keepLines/>
      <w:pBdr>
        <w:top w:val="single" w:sz="18" w:space="1" w:color="9F2936" w:themeColor="accent2"/>
      </w:pBdr>
      <w:spacing w:before="240" w:after="40"/>
      <w:outlineLvl w:val="0"/>
    </w:pPr>
    <w:rPr>
      <w:rFonts w:ascii="Baskerville Old Face" w:eastAsiaTheme="majorEastAsia" w:hAnsi="Baskerville Old Face" w:cstheme="majorBidi"/>
      <w:b/>
      <w:noProof/>
      <w:color w:val="1B587C" w:themeColor="accent3"/>
      <w:sz w:val="26"/>
      <w:szCs w:val="2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6C7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3C1"/>
    <w:rPr>
      <w:rFonts w:ascii="Baskerville Old Face" w:eastAsiaTheme="majorEastAsia" w:hAnsi="Baskerville Old Face" w:cstheme="majorBidi"/>
      <w:b/>
      <w:noProof/>
      <w:color w:val="1B587C" w:themeColor="accent3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C763A"/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rsid w:val="006C7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536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753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94B4A"/>
    <w:pPr>
      <w:spacing w:after="160"/>
      <w:ind w:left="2127"/>
      <w:contextualSpacing/>
    </w:pPr>
    <w:rPr>
      <w:rFonts w:ascii="Baskerville Old Face" w:eastAsiaTheme="majorEastAsia" w:hAnsi="Baskerville Old Face" w:cstheme="majorBidi"/>
      <w:b/>
      <w:smallCaps/>
      <w:noProof/>
      <w:color w:val="1B587C" w:themeColor="accent3"/>
      <w:spacing w:val="10"/>
      <w:kern w:val="28"/>
      <w:sz w:val="44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E94B4A"/>
    <w:rPr>
      <w:rFonts w:ascii="Baskerville Old Face" w:eastAsiaTheme="majorEastAsia" w:hAnsi="Baskerville Old Face" w:cstheme="majorBidi"/>
      <w:b/>
      <w:smallCaps/>
      <w:noProof/>
      <w:color w:val="1B587C" w:themeColor="accent3"/>
      <w:spacing w:val="10"/>
      <w:kern w:val="28"/>
      <w:sz w:val="44"/>
      <w:szCs w:val="5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F5B1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5B1D"/>
  </w:style>
  <w:style w:type="paragraph" w:styleId="Footer">
    <w:name w:val="footer"/>
    <w:basedOn w:val="Normal"/>
    <w:link w:val="FooterChar"/>
    <w:uiPriority w:val="99"/>
    <w:unhideWhenUsed/>
    <w:rsid w:val="008F5B1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5B1D"/>
  </w:style>
  <w:style w:type="paragraph" w:styleId="Subtitle">
    <w:name w:val="Subtitle"/>
    <w:basedOn w:val="Normal"/>
    <w:next w:val="Normal"/>
    <w:link w:val="SubtitleChar"/>
    <w:uiPriority w:val="11"/>
    <w:qFormat/>
    <w:rsid w:val="00BB4A34"/>
    <w:pPr>
      <w:numPr>
        <w:ilvl w:val="1"/>
      </w:numPr>
      <w:spacing w:before="0" w:after="600"/>
      <w:ind w:left="2127"/>
    </w:pPr>
    <w:rPr>
      <w:rFonts w:ascii="Baskerville Old Face" w:eastAsiaTheme="majorEastAsia" w:hAnsi="Baskerville Old Face" w:cstheme="majorBidi"/>
      <w:i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B4A34"/>
    <w:rPr>
      <w:rFonts w:ascii="Baskerville Old Face" w:eastAsiaTheme="majorEastAsia" w:hAnsi="Baskerville Old Face" w:cstheme="majorBidi"/>
      <w:iCs/>
      <w:sz w:val="32"/>
      <w:szCs w:val="32"/>
    </w:rPr>
  </w:style>
  <w:style w:type="paragraph" w:customStyle="1" w:styleId="checklistindent">
    <w:name w:val="checklist indent"/>
    <w:basedOn w:val="Normal"/>
    <w:qFormat/>
    <w:rsid w:val="00F06700"/>
    <w:pPr>
      <w:spacing w:before="0" w:after="0"/>
      <w:ind w:left="284" w:hanging="284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\AppData\Roaming\Microsoft\Templates\Book%20club%20checklist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CE2D8B-738D-4CA3-B73E-F6ED850F2B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1F245-6B45-448B-AEA4-453439C68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D96AA0-2124-4CA3-9010-070315DF0F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 club checklist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2018-08-16T04:12:00Z</dcterms:created>
  <dcterms:modified xsi:type="dcterms:W3CDTF">2018-08-16T04:32:00Z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2018-06-22T18:27:59.7874825Z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